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F61D" w14:textId="70952860" w:rsidR="003D1AEE" w:rsidRPr="003D1AEE" w:rsidRDefault="003D1AEE" w:rsidP="003D1AEE">
      <w:pPr>
        <w:ind w:left="-462"/>
        <w:rPr>
          <w:rFonts w:ascii="Arial" w:hAnsi="Arial" w:cs="Arial"/>
          <w:sz w:val="40"/>
          <w:szCs w:val="40"/>
        </w:rPr>
      </w:pPr>
      <w:r w:rsidRPr="003D1AEE">
        <w:rPr>
          <w:rFonts w:ascii="Arial" w:hAnsi="Arial" w:cs="Arial"/>
          <w:sz w:val="40"/>
          <w:szCs w:val="40"/>
        </w:rPr>
        <w:t>Inventurliste SV Beispiel e.V.</w:t>
      </w:r>
    </w:p>
    <w:p w14:paraId="5AA012EC" w14:textId="4A02C672" w:rsidR="003D1AEE" w:rsidRDefault="003D1AEE" w:rsidP="003D1AEE"/>
    <w:p w14:paraId="6783CDAA" w14:textId="77777777" w:rsidR="003D1AEE" w:rsidRPr="003D1AEE" w:rsidRDefault="003D1AEE" w:rsidP="003D1AEE"/>
    <w:tbl>
      <w:tblPr>
        <w:tblStyle w:val="Tabellengitter"/>
        <w:tblW w:w="5654" w:type="pct"/>
        <w:tblInd w:w="-459" w:type="dxa"/>
        <w:tblLook w:val="01E0" w:firstRow="1" w:lastRow="1" w:firstColumn="1" w:lastColumn="1" w:noHBand="0" w:noVBand="0"/>
      </w:tblPr>
      <w:tblGrid>
        <w:gridCol w:w="2200"/>
        <w:gridCol w:w="2707"/>
        <w:gridCol w:w="1659"/>
        <w:gridCol w:w="913"/>
        <w:gridCol w:w="1903"/>
      </w:tblGrid>
      <w:tr w:rsidR="0067285E" w:rsidRPr="003D1AEE" w14:paraId="26CC20A6" w14:textId="77777777" w:rsidTr="00AE38FE">
        <w:trPr>
          <w:trHeight w:val="3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6C2F" w14:textId="77777777" w:rsidR="0067285E" w:rsidRDefault="0067285E">
            <w:pPr>
              <w:rPr>
                <w:rFonts w:ascii="Arial" w:hAnsi="Arial" w:cs="Arial"/>
                <w:sz w:val="20"/>
                <w:szCs w:val="20"/>
              </w:rPr>
            </w:pPr>
            <w:r w:rsidRPr="003D1AEE">
              <w:rPr>
                <w:rFonts w:ascii="Arial" w:hAnsi="Arial" w:cs="Arial"/>
                <w:sz w:val="20"/>
                <w:szCs w:val="20"/>
              </w:rPr>
              <w:t>Listennummer</w:t>
            </w:r>
            <w:r w:rsidR="008D06BF" w:rsidRPr="003D1AE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70D8DD4" w14:textId="225F4F56" w:rsidR="00AE38FE" w:rsidRPr="003D1AEE" w:rsidRDefault="00AE38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8C0C" w14:textId="77777777" w:rsidR="0067285E" w:rsidRDefault="008D06BF">
            <w:pPr>
              <w:rPr>
                <w:rFonts w:ascii="Arial" w:hAnsi="Arial" w:cs="Arial"/>
                <w:sz w:val="20"/>
                <w:szCs w:val="20"/>
              </w:rPr>
            </w:pPr>
            <w:r w:rsidRPr="003D1AEE">
              <w:rPr>
                <w:rFonts w:ascii="Arial" w:hAnsi="Arial" w:cs="Arial"/>
                <w:sz w:val="20"/>
                <w:szCs w:val="20"/>
              </w:rPr>
              <w:t xml:space="preserve">Durchgeführt von: </w:t>
            </w:r>
          </w:p>
          <w:p w14:paraId="6A1F83A7" w14:textId="77777777" w:rsidR="00AE38FE" w:rsidRDefault="00AE38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EE222" w14:textId="77777777" w:rsidR="00AE38FE" w:rsidRDefault="00AE38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06B683" w14:textId="560A8D63" w:rsidR="00AE38FE" w:rsidRPr="003D1AEE" w:rsidRDefault="00AE38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97C7" w14:textId="26EA09D8" w:rsidR="0067285E" w:rsidRPr="003D1AEE" w:rsidRDefault="0067285E">
            <w:pPr>
              <w:rPr>
                <w:rFonts w:ascii="Arial" w:hAnsi="Arial" w:cs="Arial"/>
                <w:sz w:val="20"/>
                <w:szCs w:val="20"/>
              </w:rPr>
            </w:pPr>
            <w:r w:rsidRPr="003D1AEE">
              <w:rPr>
                <w:rFonts w:ascii="Arial" w:hAnsi="Arial" w:cs="Arial"/>
                <w:sz w:val="20"/>
                <w:szCs w:val="20"/>
              </w:rPr>
              <w:t>Datum</w:t>
            </w:r>
            <w:r w:rsidR="008D06BF" w:rsidRPr="003D1AE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A57A" w14:textId="7B8867A6" w:rsidR="0067285E" w:rsidRPr="003D1AEE" w:rsidRDefault="008D06BF">
            <w:pPr>
              <w:rPr>
                <w:rFonts w:ascii="Arial" w:hAnsi="Arial" w:cs="Arial"/>
                <w:sz w:val="20"/>
                <w:szCs w:val="20"/>
              </w:rPr>
            </w:pPr>
            <w:r w:rsidRPr="003D1AEE">
              <w:rPr>
                <w:rFonts w:ascii="Arial" w:hAnsi="Arial" w:cs="Arial"/>
                <w:sz w:val="20"/>
                <w:szCs w:val="20"/>
              </w:rPr>
              <w:t xml:space="preserve">Abteilung: </w:t>
            </w:r>
          </w:p>
        </w:tc>
      </w:tr>
      <w:tr w:rsidR="008D06BF" w:rsidRPr="003D1AEE" w14:paraId="184E5163" w14:textId="77777777" w:rsidTr="00AE38FE">
        <w:trPr>
          <w:trHeight w:val="360"/>
        </w:trPr>
        <w:tc>
          <w:tcPr>
            <w:tcW w:w="9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464B" w14:textId="77777777" w:rsidR="008D06BF" w:rsidRPr="003D1AEE" w:rsidRDefault="008D06BF">
            <w:pPr>
              <w:rPr>
                <w:rFonts w:ascii="Arial" w:hAnsi="Arial" w:cs="Arial"/>
              </w:rPr>
            </w:pPr>
          </w:p>
        </w:tc>
      </w:tr>
      <w:tr w:rsidR="0067285E" w:rsidRPr="003D1AEE" w14:paraId="2292954B" w14:textId="77777777" w:rsidTr="00AE38FE">
        <w:trPr>
          <w:trHeight w:val="3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07E7" w14:textId="288361E3" w:rsidR="0067285E" w:rsidRPr="003D1AEE" w:rsidRDefault="0067285E" w:rsidP="008D06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1AEE">
              <w:rPr>
                <w:rFonts w:ascii="Arial" w:hAnsi="Arial" w:cs="Arial"/>
                <w:b/>
                <w:sz w:val="22"/>
                <w:szCs w:val="22"/>
              </w:rPr>
              <w:t>Inventurnummer</w:t>
            </w:r>
            <w:r w:rsidR="008D06BF" w:rsidRPr="003D1A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EE3E" w14:textId="52CE4357" w:rsidR="0067285E" w:rsidRPr="003D1AEE" w:rsidRDefault="006728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1AEE">
              <w:rPr>
                <w:rFonts w:ascii="Arial" w:hAnsi="Arial" w:cs="Arial"/>
                <w:b/>
                <w:sz w:val="22"/>
                <w:szCs w:val="22"/>
              </w:rPr>
              <w:t>Artikelbe</w:t>
            </w:r>
            <w:r w:rsidR="003D1AEE">
              <w:rPr>
                <w:rFonts w:ascii="Arial" w:hAnsi="Arial" w:cs="Arial"/>
                <w:b/>
                <w:sz w:val="22"/>
                <w:szCs w:val="22"/>
              </w:rPr>
              <w:t>zeichnung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98C" w14:textId="42B0C134" w:rsidR="0067285E" w:rsidRPr="003D1AEE" w:rsidRDefault="006728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1AEE">
              <w:rPr>
                <w:rFonts w:ascii="Arial" w:hAnsi="Arial" w:cs="Arial"/>
                <w:b/>
                <w:sz w:val="22"/>
                <w:szCs w:val="22"/>
              </w:rPr>
              <w:t>Einkaufspreis</w:t>
            </w:r>
            <w:r w:rsidR="008D06BF" w:rsidRPr="003D1AEE">
              <w:rPr>
                <w:rFonts w:ascii="Arial" w:hAnsi="Arial" w:cs="Arial"/>
                <w:b/>
                <w:sz w:val="22"/>
                <w:szCs w:val="22"/>
              </w:rPr>
              <w:t xml:space="preserve"> in </w:t>
            </w:r>
            <w:r w:rsidR="003D1AEE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3D1AEE" w:rsidRPr="003D1AEE">
              <w:rPr>
                <w:rFonts w:ascii="Arial" w:hAnsi="Arial" w:cs="Arial"/>
                <w:b/>
                <w:sz w:val="22"/>
                <w:szCs w:val="22"/>
              </w:rPr>
              <w:t>uro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359B" w14:textId="77777777" w:rsidR="0067285E" w:rsidRPr="003D1AEE" w:rsidRDefault="006728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1AEE">
              <w:rPr>
                <w:rFonts w:ascii="Arial" w:hAnsi="Arial" w:cs="Arial"/>
                <w:b/>
                <w:sz w:val="22"/>
                <w:szCs w:val="22"/>
              </w:rPr>
              <w:t>Menge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5DFD" w14:textId="77777777" w:rsidR="0067285E" w:rsidRPr="003D1AEE" w:rsidRDefault="006728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1AEE">
              <w:rPr>
                <w:rFonts w:ascii="Arial" w:hAnsi="Arial" w:cs="Arial"/>
                <w:b/>
                <w:sz w:val="22"/>
                <w:szCs w:val="22"/>
              </w:rPr>
              <w:t>Lagerplatz</w:t>
            </w:r>
          </w:p>
        </w:tc>
      </w:tr>
      <w:tr w:rsidR="0067285E" w:rsidRPr="003D1AEE" w14:paraId="10CE688D" w14:textId="77777777" w:rsidTr="00AE38FE">
        <w:trPr>
          <w:trHeight w:val="3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24AD" w14:textId="689AEBBE" w:rsidR="0067285E" w:rsidRPr="003D1AEE" w:rsidRDefault="0067285E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F72A" w14:textId="6F59F1B7" w:rsidR="0067285E" w:rsidRPr="003D1AEE" w:rsidRDefault="0067285E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B28A" w14:textId="745EAE84" w:rsidR="0067285E" w:rsidRPr="003D1AEE" w:rsidRDefault="0067285E">
            <w:pPr>
              <w:pStyle w:val="Anzahl"/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3F62" w14:textId="11F0C8A0" w:rsidR="0067285E" w:rsidRPr="003D1AEE" w:rsidRDefault="0067285E">
            <w:pPr>
              <w:pStyle w:val="Anzahl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7822" w14:textId="5D4D68B5" w:rsidR="0067285E" w:rsidRPr="003D1AEE" w:rsidRDefault="0067285E">
            <w:pPr>
              <w:rPr>
                <w:rFonts w:ascii="Arial" w:hAnsi="Arial" w:cs="Arial"/>
              </w:rPr>
            </w:pPr>
          </w:p>
        </w:tc>
      </w:tr>
      <w:tr w:rsidR="0067285E" w:rsidRPr="003D1AEE" w14:paraId="185C116C" w14:textId="77777777" w:rsidTr="00AE38FE">
        <w:trPr>
          <w:trHeight w:val="3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A58A" w14:textId="1A825196" w:rsidR="0067285E" w:rsidRPr="003D1AEE" w:rsidRDefault="0067285E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8171" w14:textId="03778051" w:rsidR="0067285E" w:rsidRPr="003D1AEE" w:rsidRDefault="0067285E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8B83" w14:textId="435A8A46" w:rsidR="0067285E" w:rsidRPr="003D1AEE" w:rsidRDefault="0067285E">
            <w:pPr>
              <w:pStyle w:val="Anzahl"/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1B06" w14:textId="147ABABC" w:rsidR="0067285E" w:rsidRPr="003D1AEE" w:rsidRDefault="0067285E">
            <w:pPr>
              <w:pStyle w:val="Anzahl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8786" w14:textId="091F6538" w:rsidR="0067285E" w:rsidRPr="003D1AEE" w:rsidRDefault="0067285E">
            <w:pPr>
              <w:rPr>
                <w:rFonts w:ascii="Arial" w:hAnsi="Arial" w:cs="Arial"/>
              </w:rPr>
            </w:pPr>
          </w:p>
        </w:tc>
      </w:tr>
      <w:tr w:rsidR="0067285E" w:rsidRPr="003D1AEE" w14:paraId="554B6D51" w14:textId="77777777" w:rsidTr="00AE38FE">
        <w:trPr>
          <w:trHeight w:val="3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2BE3" w14:textId="00E1980F" w:rsidR="0067285E" w:rsidRPr="003D1AEE" w:rsidRDefault="0067285E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5A2B" w14:textId="6099A1D0" w:rsidR="0067285E" w:rsidRPr="003D1AEE" w:rsidRDefault="0067285E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C7AA" w14:textId="406AE9D7" w:rsidR="0067285E" w:rsidRPr="003D1AEE" w:rsidRDefault="0067285E">
            <w:pPr>
              <w:pStyle w:val="Anzahl"/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8665" w14:textId="437D7E81" w:rsidR="0067285E" w:rsidRPr="003D1AEE" w:rsidRDefault="0067285E">
            <w:pPr>
              <w:pStyle w:val="Anzahl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AF07" w14:textId="57787716" w:rsidR="0067285E" w:rsidRPr="003D1AEE" w:rsidRDefault="0067285E">
            <w:pPr>
              <w:rPr>
                <w:rFonts w:ascii="Arial" w:hAnsi="Arial" w:cs="Arial"/>
              </w:rPr>
            </w:pPr>
          </w:p>
        </w:tc>
      </w:tr>
      <w:tr w:rsidR="0067285E" w:rsidRPr="003D1AEE" w14:paraId="12AEA9F4" w14:textId="77777777" w:rsidTr="00AE38FE">
        <w:trPr>
          <w:trHeight w:val="3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AB18" w14:textId="56B11775" w:rsidR="0067285E" w:rsidRPr="003D1AEE" w:rsidRDefault="0067285E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9C6D" w14:textId="69009716" w:rsidR="0067285E" w:rsidRPr="003D1AEE" w:rsidRDefault="0067285E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B9DF" w14:textId="3A584FF7" w:rsidR="0067285E" w:rsidRPr="003D1AEE" w:rsidRDefault="0067285E">
            <w:pPr>
              <w:pStyle w:val="Anzahl"/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634D" w14:textId="366E2398" w:rsidR="0067285E" w:rsidRPr="003D1AEE" w:rsidRDefault="0067285E">
            <w:pPr>
              <w:pStyle w:val="Anzahl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38CC" w14:textId="399223A4" w:rsidR="0067285E" w:rsidRPr="003D1AEE" w:rsidRDefault="0067285E">
            <w:pPr>
              <w:rPr>
                <w:rFonts w:ascii="Arial" w:hAnsi="Arial" w:cs="Arial"/>
              </w:rPr>
            </w:pPr>
          </w:p>
        </w:tc>
      </w:tr>
      <w:tr w:rsidR="0067285E" w:rsidRPr="003D1AEE" w14:paraId="704CD9F3" w14:textId="77777777" w:rsidTr="00AE38FE">
        <w:trPr>
          <w:trHeight w:val="3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B6D4" w14:textId="08829BD9" w:rsidR="0067285E" w:rsidRPr="003D1AEE" w:rsidRDefault="0067285E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BDE8" w14:textId="305358CE" w:rsidR="0067285E" w:rsidRPr="003D1AEE" w:rsidRDefault="0067285E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2D6B" w14:textId="2D79AFA0" w:rsidR="0067285E" w:rsidRPr="003D1AEE" w:rsidRDefault="0067285E">
            <w:pPr>
              <w:pStyle w:val="Anzahl"/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4E4B" w14:textId="2A44D3AF" w:rsidR="0067285E" w:rsidRPr="003D1AEE" w:rsidRDefault="0067285E">
            <w:pPr>
              <w:pStyle w:val="Anzahl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7DB8" w14:textId="6D09C12D" w:rsidR="0067285E" w:rsidRPr="003D1AEE" w:rsidRDefault="0067285E">
            <w:pPr>
              <w:rPr>
                <w:rFonts w:ascii="Arial" w:hAnsi="Arial" w:cs="Arial"/>
              </w:rPr>
            </w:pPr>
          </w:p>
        </w:tc>
      </w:tr>
      <w:tr w:rsidR="0067285E" w:rsidRPr="003D1AEE" w14:paraId="771CB681" w14:textId="77777777" w:rsidTr="00AE38FE">
        <w:trPr>
          <w:trHeight w:val="3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44E0" w14:textId="04D2FC2C" w:rsidR="0067285E" w:rsidRPr="003D1AEE" w:rsidRDefault="0067285E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1A1F" w14:textId="7040E661" w:rsidR="0067285E" w:rsidRPr="003D1AEE" w:rsidRDefault="0067285E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DB73" w14:textId="0A0801FC" w:rsidR="0067285E" w:rsidRPr="003D1AEE" w:rsidRDefault="0067285E">
            <w:pPr>
              <w:pStyle w:val="Anzahl"/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897F" w14:textId="1BA7A8EB" w:rsidR="0067285E" w:rsidRPr="003D1AEE" w:rsidRDefault="0067285E">
            <w:pPr>
              <w:pStyle w:val="Anzahl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81E4" w14:textId="19924682" w:rsidR="0067285E" w:rsidRPr="003D1AEE" w:rsidRDefault="0067285E">
            <w:pPr>
              <w:rPr>
                <w:rFonts w:ascii="Arial" w:hAnsi="Arial" w:cs="Arial"/>
              </w:rPr>
            </w:pPr>
          </w:p>
        </w:tc>
      </w:tr>
      <w:tr w:rsidR="0067285E" w:rsidRPr="003D1AEE" w14:paraId="656857B7" w14:textId="77777777" w:rsidTr="00AE38FE">
        <w:trPr>
          <w:trHeight w:val="3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7949" w14:textId="0ED5C902" w:rsidR="0067285E" w:rsidRPr="003D1AEE" w:rsidRDefault="0067285E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BA43" w14:textId="75C7D8D1" w:rsidR="0067285E" w:rsidRPr="003D1AEE" w:rsidRDefault="0067285E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86E3" w14:textId="28162CF7" w:rsidR="0067285E" w:rsidRPr="003D1AEE" w:rsidRDefault="0067285E">
            <w:pPr>
              <w:pStyle w:val="Anzahl"/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978C" w14:textId="0F075A0C" w:rsidR="0067285E" w:rsidRPr="003D1AEE" w:rsidRDefault="0067285E">
            <w:pPr>
              <w:pStyle w:val="Anzahl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8A9C" w14:textId="5452FED7" w:rsidR="0067285E" w:rsidRPr="003D1AEE" w:rsidRDefault="0067285E">
            <w:pPr>
              <w:rPr>
                <w:rFonts w:ascii="Arial" w:hAnsi="Arial" w:cs="Arial"/>
              </w:rPr>
            </w:pPr>
          </w:p>
        </w:tc>
      </w:tr>
      <w:tr w:rsidR="0067285E" w:rsidRPr="003D1AEE" w14:paraId="5FAFB36E" w14:textId="77777777" w:rsidTr="00AE38FE">
        <w:trPr>
          <w:trHeight w:val="3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FE8A" w14:textId="7C124448" w:rsidR="0067285E" w:rsidRPr="003D1AEE" w:rsidRDefault="0067285E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E607" w14:textId="7E6ECF43" w:rsidR="0067285E" w:rsidRPr="003D1AEE" w:rsidRDefault="0067285E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519E" w14:textId="6BDC5326" w:rsidR="0067285E" w:rsidRPr="003D1AEE" w:rsidRDefault="0067285E">
            <w:pPr>
              <w:pStyle w:val="Anzahl"/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E148" w14:textId="1F2865F6" w:rsidR="0067285E" w:rsidRPr="003D1AEE" w:rsidRDefault="0067285E">
            <w:pPr>
              <w:pStyle w:val="Anzahl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5A8D" w14:textId="4A64FC1B" w:rsidR="0067285E" w:rsidRPr="003D1AEE" w:rsidRDefault="0067285E">
            <w:pPr>
              <w:rPr>
                <w:rFonts w:ascii="Arial" w:hAnsi="Arial" w:cs="Arial"/>
              </w:rPr>
            </w:pPr>
          </w:p>
        </w:tc>
      </w:tr>
      <w:tr w:rsidR="0067285E" w:rsidRPr="003D1AEE" w14:paraId="4E6A1C15" w14:textId="77777777" w:rsidTr="00AE38FE">
        <w:trPr>
          <w:trHeight w:val="3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657D" w14:textId="6A90F7B9" w:rsidR="0067285E" w:rsidRPr="003D1AEE" w:rsidRDefault="0067285E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6725" w14:textId="57EAECF2" w:rsidR="0067285E" w:rsidRPr="003D1AEE" w:rsidRDefault="0067285E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BE4C" w14:textId="6D25A2FE" w:rsidR="0067285E" w:rsidRPr="003D1AEE" w:rsidRDefault="0067285E">
            <w:pPr>
              <w:pStyle w:val="Anzahl"/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4ADE" w14:textId="3CCBAFD7" w:rsidR="0067285E" w:rsidRPr="003D1AEE" w:rsidRDefault="0067285E">
            <w:pPr>
              <w:pStyle w:val="Anzahl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F7CD" w14:textId="06F9EB7C" w:rsidR="0067285E" w:rsidRPr="003D1AEE" w:rsidRDefault="0067285E">
            <w:pPr>
              <w:rPr>
                <w:rFonts w:ascii="Arial" w:hAnsi="Arial" w:cs="Arial"/>
              </w:rPr>
            </w:pPr>
          </w:p>
        </w:tc>
      </w:tr>
      <w:tr w:rsidR="0067285E" w:rsidRPr="003D1AEE" w14:paraId="3D5A2F52" w14:textId="77777777" w:rsidTr="00AE38FE">
        <w:trPr>
          <w:trHeight w:val="3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3CB3" w14:textId="2BAB71B8" w:rsidR="0067285E" w:rsidRPr="003D1AEE" w:rsidRDefault="0067285E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8E86" w14:textId="5D088A38" w:rsidR="0067285E" w:rsidRPr="003D1AEE" w:rsidRDefault="0067285E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68F1" w14:textId="02965A08" w:rsidR="0067285E" w:rsidRPr="003D1AEE" w:rsidRDefault="0067285E">
            <w:pPr>
              <w:pStyle w:val="Anzahl"/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E395" w14:textId="0755D343" w:rsidR="0067285E" w:rsidRPr="003D1AEE" w:rsidRDefault="0067285E">
            <w:pPr>
              <w:pStyle w:val="Anzahl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92B0" w14:textId="74233FDC" w:rsidR="0067285E" w:rsidRPr="003D1AEE" w:rsidRDefault="0067285E">
            <w:pPr>
              <w:rPr>
                <w:rFonts w:ascii="Arial" w:hAnsi="Arial" w:cs="Arial"/>
              </w:rPr>
            </w:pPr>
          </w:p>
        </w:tc>
      </w:tr>
      <w:tr w:rsidR="0067285E" w:rsidRPr="003D1AEE" w14:paraId="0BAF38E1" w14:textId="77777777" w:rsidTr="00AE38FE">
        <w:trPr>
          <w:trHeight w:val="3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3E45" w14:textId="78D3DBF4" w:rsidR="0067285E" w:rsidRPr="003D1AEE" w:rsidRDefault="0067285E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C2F9" w14:textId="33A5C06D" w:rsidR="0067285E" w:rsidRPr="003D1AEE" w:rsidRDefault="0067285E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7F22" w14:textId="74531DA9" w:rsidR="0067285E" w:rsidRPr="003D1AEE" w:rsidRDefault="0067285E">
            <w:pPr>
              <w:pStyle w:val="Anzahl"/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096D" w14:textId="7180C6AF" w:rsidR="0067285E" w:rsidRPr="003D1AEE" w:rsidRDefault="0067285E">
            <w:pPr>
              <w:pStyle w:val="Anzahl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8A3D" w14:textId="43DF8868" w:rsidR="0067285E" w:rsidRPr="003D1AEE" w:rsidRDefault="0067285E">
            <w:pPr>
              <w:rPr>
                <w:rFonts w:ascii="Arial" w:hAnsi="Arial" w:cs="Arial"/>
              </w:rPr>
            </w:pPr>
          </w:p>
        </w:tc>
      </w:tr>
      <w:tr w:rsidR="0067285E" w:rsidRPr="003D1AEE" w14:paraId="58D65B86" w14:textId="77777777" w:rsidTr="00AE38FE">
        <w:trPr>
          <w:trHeight w:val="3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C6BC" w14:textId="000A4C97" w:rsidR="0067285E" w:rsidRPr="003D1AEE" w:rsidRDefault="0067285E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0093" w14:textId="460D1C7A" w:rsidR="0067285E" w:rsidRPr="003D1AEE" w:rsidRDefault="0067285E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DEEC" w14:textId="61744F25" w:rsidR="0067285E" w:rsidRPr="003D1AEE" w:rsidRDefault="0067285E">
            <w:pPr>
              <w:pStyle w:val="Anzahl"/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BD35" w14:textId="788A01CF" w:rsidR="0067285E" w:rsidRPr="003D1AEE" w:rsidRDefault="0067285E">
            <w:pPr>
              <w:pStyle w:val="Anzahl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59F1" w14:textId="51E5D0D9" w:rsidR="0067285E" w:rsidRPr="003D1AEE" w:rsidRDefault="0067285E">
            <w:pPr>
              <w:rPr>
                <w:rFonts w:ascii="Arial" w:hAnsi="Arial" w:cs="Arial"/>
              </w:rPr>
            </w:pPr>
          </w:p>
        </w:tc>
      </w:tr>
      <w:tr w:rsidR="0067285E" w:rsidRPr="003D1AEE" w14:paraId="3D8BA01E" w14:textId="77777777" w:rsidTr="00AE38FE">
        <w:trPr>
          <w:trHeight w:val="3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0FF4" w14:textId="31178531" w:rsidR="0067285E" w:rsidRPr="003D1AEE" w:rsidRDefault="0067285E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C92D" w14:textId="3C7A0B7D" w:rsidR="0067285E" w:rsidRPr="003D1AEE" w:rsidRDefault="0067285E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8C67" w14:textId="13303BFD" w:rsidR="0067285E" w:rsidRPr="003D1AEE" w:rsidRDefault="0067285E">
            <w:pPr>
              <w:pStyle w:val="Anzahl"/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2914" w14:textId="76D63806" w:rsidR="0067285E" w:rsidRPr="003D1AEE" w:rsidRDefault="0067285E">
            <w:pPr>
              <w:pStyle w:val="Anzahl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C00D" w14:textId="76AA1AE2" w:rsidR="0067285E" w:rsidRPr="003D1AEE" w:rsidRDefault="0067285E">
            <w:pPr>
              <w:rPr>
                <w:rFonts w:ascii="Arial" w:hAnsi="Arial" w:cs="Arial"/>
              </w:rPr>
            </w:pPr>
          </w:p>
        </w:tc>
      </w:tr>
      <w:tr w:rsidR="0067285E" w:rsidRPr="003D1AEE" w14:paraId="53A0AA9F" w14:textId="77777777" w:rsidTr="00AE38FE">
        <w:trPr>
          <w:trHeight w:val="3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803B" w14:textId="5C44934F" w:rsidR="0067285E" w:rsidRPr="003D1AEE" w:rsidRDefault="0067285E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2F66" w14:textId="1850511D" w:rsidR="0067285E" w:rsidRPr="003D1AEE" w:rsidRDefault="0067285E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3F57" w14:textId="0189A374" w:rsidR="0067285E" w:rsidRPr="003D1AEE" w:rsidRDefault="0067285E">
            <w:pPr>
              <w:pStyle w:val="Anzahl"/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9392" w14:textId="4C44AC0F" w:rsidR="0067285E" w:rsidRPr="003D1AEE" w:rsidRDefault="0067285E">
            <w:pPr>
              <w:pStyle w:val="Anzahl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0CE6" w14:textId="24F0FDC8" w:rsidR="0067285E" w:rsidRPr="003D1AEE" w:rsidRDefault="0067285E">
            <w:pPr>
              <w:rPr>
                <w:rFonts w:ascii="Arial" w:hAnsi="Arial" w:cs="Arial"/>
              </w:rPr>
            </w:pPr>
          </w:p>
        </w:tc>
      </w:tr>
      <w:tr w:rsidR="0067285E" w:rsidRPr="003D1AEE" w14:paraId="2ADF4178" w14:textId="77777777" w:rsidTr="00AE38FE">
        <w:trPr>
          <w:trHeight w:val="3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7226" w14:textId="7F567402" w:rsidR="0067285E" w:rsidRPr="003D1AEE" w:rsidRDefault="0067285E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F439" w14:textId="650B58B1" w:rsidR="0067285E" w:rsidRPr="003D1AEE" w:rsidRDefault="0067285E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EF12" w14:textId="417949A7" w:rsidR="0067285E" w:rsidRPr="003D1AEE" w:rsidRDefault="0067285E">
            <w:pPr>
              <w:pStyle w:val="Anzahl"/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6080" w14:textId="13F53830" w:rsidR="0067285E" w:rsidRPr="003D1AEE" w:rsidRDefault="0067285E">
            <w:pPr>
              <w:pStyle w:val="Anzahl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FBF8" w14:textId="72B7E5BB" w:rsidR="0067285E" w:rsidRPr="003D1AEE" w:rsidRDefault="0067285E">
            <w:pPr>
              <w:rPr>
                <w:rFonts w:ascii="Arial" w:hAnsi="Arial" w:cs="Arial"/>
              </w:rPr>
            </w:pPr>
          </w:p>
        </w:tc>
      </w:tr>
      <w:tr w:rsidR="0067285E" w:rsidRPr="003D1AEE" w14:paraId="64E5CF8C" w14:textId="77777777" w:rsidTr="00AE38FE">
        <w:trPr>
          <w:trHeight w:val="3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368" w14:textId="3B64E00A" w:rsidR="0067285E" w:rsidRPr="003D1AEE" w:rsidRDefault="0067285E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3C52" w14:textId="6ACC51A4" w:rsidR="0067285E" w:rsidRPr="003D1AEE" w:rsidRDefault="0067285E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B99B" w14:textId="24FBCBF6" w:rsidR="0067285E" w:rsidRPr="003D1AEE" w:rsidRDefault="0067285E">
            <w:pPr>
              <w:pStyle w:val="Anzahl"/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4268" w14:textId="70AFD7EE" w:rsidR="0067285E" w:rsidRPr="003D1AEE" w:rsidRDefault="0067285E">
            <w:pPr>
              <w:pStyle w:val="Anzahl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541E" w14:textId="480E8923" w:rsidR="0067285E" w:rsidRPr="003D1AEE" w:rsidRDefault="0067285E">
            <w:pPr>
              <w:rPr>
                <w:rFonts w:ascii="Arial" w:hAnsi="Arial" w:cs="Arial"/>
              </w:rPr>
            </w:pPr>
          </w:p>
        </w:tc>
      </w:tr>
      <w:tr w:rsidR="0067285E" w:rsidRPr="003D1AEE" w14:paraId="758C0B84" w14:textId="77777777" w:rsidTr="00AE38FE">
        <w:trPr>
          <w:trHeight w:val="3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2717" w14:textId="7E4C1666" w:rsidR="0067285E" w:rsidRPr="003D1AEE" w:rsidRDefault="0067285E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9983" w14:textId="24DE46BA" w:rsidR="0067285E" w:rsidRPr="003D1AEE" w:rsidRDefault="0067285E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0F9A" w14:textId="479B1E18" w:rsidR="0067285E" w:rsidRPr="003D1AEE" w:rsidRDefault="0067285E">
            <w:pPr>
              <w:pStyle w:val="Anzahl"/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7F0F" w14:textId="4D1206C9" w:rsidR="0067285E" w:rsidRPr="003D1AEE" w:rsidRDefault="0067285E">
            <w:pPr>
              <w:pStyle w:val="Anzahl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1C71" w14:textId="34236622" w:rsidR="0067285E" w:rsidRPr="003D1AEE" w:rsidRDefault="0067285E">
            <w:pPr>
              <w:rPr>
                <w:rFonts w:ascii="Arial" w:hAnsi="Arial" w:cs="Arial"/>
              </w:rPr>
            </w:pPr>
          </w:p>
        </w:tc>
      </w:tr>
      <w:tr w:rsidR="0067285E" w:rsidRPr="003D1AEE" w14:paraId="7A65E127" w14:textId="77777777" w:rsidTr="00AE38FE">
        <w:trPr>
          <w:trHeight w:val="3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B972" w14:textId="68690160" w:rsidR="0067285E" w:rsidRPr="003D1AEE" w:rsidRDefault="0067285E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12DF" w14:textId="7558BD74" w:rsidR="0067285E" w:rsidRPr="003D1AEE" w:rsidRDefault="0067285E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C149" w14:textId="6A0FA5CE" w:rsidR="0067285E" w:rsidRPr="003D1AEE" w:rsidRDefault="0067285E">
            <w:pPr>
              <w:pStyle w:val="Anzahl"/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0A47" w14:textId="79CA89A6" w:rsidR="0067285E" w:rsidRPr="003D1AEE" w:rsidRDefault="0067285E">
            <w:pPr>
              <w:pStyle w:val="Anzahl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09D4" w14:textId="67A32B8C" w:rsidR="0067285E" w:rsidRPr="003D1AEE" w:rsidRDefault="0067285E">
            <w:pPr>
              <w:rPr>
                <w:rFonts w:ascii="Arial" w:hAnsi="Arial" w:cs="Arial"/>
              </w:rPr>
            </w:pPr>
          </w:p>
        </w:tc>
      </w:tr>
      <w:tr w:rsidR="0067285E" w:rsidRPr="003D1AEE" w14:paraId="68959589" w14:textId="77777777" w:rsidTr="00AE38FE">
        <w:trPr>
          <w:trHeight w:val="3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9EE3" w14:textId="41211D81" w:rsidR="0067285E" w:rsidRPr="003D1AEE" w:rsidRDefault="0067285E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3EE8" w14:textId="1012ED2A" w:rsidR="0067285E" w:rsidRPr="003D1AEE" w:rsidRDefault="0067285E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3F51" w14:textId="5B09551C" w:rsidR="0067285E" w:rsidRPr="003D1AEE" w:rsidRDefault="0067285E">
            <w:pPr>
              <w:pStyle w:val="Anzahl"/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FC23" w14:textId="28E101A8" w:rsidR="0067285E" w:rsidRPr="003D1AEE" w:rsidRDefault="0067285E">
            <w:pPr>
              <w:pStyle w:val="Anzahl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B257" w14:textId="0DAFB5E0" w:rsidR="0067285E" w:rsidRPr="003D1AEE" w:rsidRDefault="0067285E">
            <w:pPr>
              <w:rPr>
                <w:rFonts w:ascii="Arial" w:hAnsi="Arial" w:cs="Arial"/>
              </w:rPr>
            </w:pPr>
          </w:p>
        </w:tc>
      </w:tr>
      <w:tr w:rsidR="0067285E" w:rsidRPr="003D1AEE" w14:paraId="26558910" w14:textId="77777777" w:rsidTr="00AE38FE">
        <w:trPr>
          <w:trHeight w:val="3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921E" w14:textId="2ECF4776" w:rsidR="0067285E" w:rsidRPr="003D1AEE" w:rsidRDefault="0067285E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7193" w14:textId="78FD771B" w:rsidR="0067285E" w:rsidRPr="003D1AEE" w:rsidRDefault="0067285E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E4BB" w14:textId="03874F65" w:rsidR="0067285E" w:rsidRPr="003D1AEE" w:rsidRDefault="0067285E">
            <w:pPr>
              <w:pStyle w:val="Anzahl"/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829F" w14:textId="1AF9FDB9" w:rsidR="0067285E" w:rsidRPr="003D1AEE" w:rsidRDefault="0067285E">
            <w:pPr>
              <w:pStyle w:val="Anzahl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D971" w14:textId="10C61AAC" w:rsidR="0067285E" w:rsidRPr="003D1AEE" w:rsidRDefault="0067285E">
            <w:pPr>
              <w:rPr>
                <w:rFonts w:ascii="Arial" w:hAnsi="Arial" w:cs="Arial"/>
              </w:rPr>
            </w:pPr>
          </w:p>
        </w:tc>
      </w:tr>
      <w:tr w:rsidR="0067285E" w:rsidRPr="003D1AEE" w14:paraId="09640893" w14:textId="77777777" w:rsidTr="00AE38FE">
        <w:trPr>
          <w:trHeight w:val="3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E974" w14:textId="2C990506" w:rsidR="0067285E" w:rsidRPr="003D1AEE" w:rsidRDefault="0067285E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DB49" w14:textId="61CDBB58" w:rsidR="0067285E" w:rsidRPr="003D1AEE" w:rsidRDefault="0067285E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58AF" w14:textId="1B352B60" w:rsidR="0067285E" w:rsidRPr="003D1AEE" w:rsidRDefault="0067285E">
            <w:pPr>
              <w:pStyle w:val="Anzahl"/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1142" w14:textId="2B774F97" w:rsidR="0067285E" w:rsidRPr="003D1AEE" w:rsidRDefault="0067285E">
            <w:pPr>
              <w:pStyle w:val="Anzahl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E917" w14:textId="1210D991" w:rsidR="0067285E" w:rsidRPr="003D1AEE" w:rsidRDefault="0067285E">
            <w:pPr>
              <w:rPr>
                <w:rFonts w:ascii="Arial" w:hAnsi="Arial" w:cs="Arial"/>
              </w:rPr>
            </w:pPr>
          </w:p>
        </w:tc>
      </w:tr>
      <w:tr w:rsidR="0067285E" w:rsidRPr="003D1AEE" w14:paraId="72D26651" w14:textId="77777777" w:rsidTr="00AE38FE">
        <w:trPr>
          <w:trHeight w:val="3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B47C" w14:textId="204B37A8" w:rsidR="0067285E" w:rsidRPr="003D1AEE" w:rsidRDefault="0067285E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E505" w14:textId="10BF91DB" w:rsidR="0067285E" w:rsidRPr="003D1AEE" w:rsidRDefault="0067285E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C0D7" w14:textId="66ACDDA3" w:rsidR="0067285E" w:rsidRPr="003D1AEE" w:rsidRDefault="0067285E">
            <w:pPr>
              <w:pStyle w:val="Anzahl"/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D1A6" w14:textId="4280EA64" w:rsidR="0067285E" w:rsidRPr="003D1AEE" w:rsidRDefault="0067285E">
            <w:pPr>
              <w:pStyle w:val="Anzahl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831A" w14:textId="371BD9D7" w:rsidR="0067285E" w:rsidRPr="003D1AEE" w:rsidRDefault="0067285E">
            <w:pPr>
              <w:rPr>
                <w:rFonts w:ascii="Arial" w:hAnsi="Arial" w:cs="Arial"/>
              </w:rPr>
            </w:pPr>
          </w:p>
        </w:tc>
      </w:tr>
      <w:tr w:rsidR="0067285E" w:rsidRPr="003D1AEE" w14:paraId="2BBE666E" w14:textId="77777777" w:rsidTr="00AE38FE">
        <w:trPr>
          <w:trHeight w:val="3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2485" w14:textId="20F9D569" w:rsidR="0067285E" w:rsidRPr="003D1AEE" w:rsidRDefault="0067285E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B5CB" w14:textId="1C270BBB" w:rsidR="0067285E" w:rsidRPr="003D1AEE" w:rsidRDefault="0067285E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FE6B" w14:textId="3DE88444" w:rsidR="0067285E" w:rsidRPr="003D1AEE" w:rsidRDefault="0067285E">
            <w:pPr>
              <w:pStyle w:val="Anzahl"/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2843" w14:textId="7E848B7F" w:rsidR="0067285E" w:rsidRPr="003D1AEE" w:rsidRDefault="0067285E">
            <w:pPr>
              <w:pStyle w:val="Anzahl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6090" w14:textId="4D98EB37" w:rsidR="0067285E" w:rsidRPr="003D1AEE" w:rsidRDefault="0067285E">
            <w:pPr>
              <w:rPr>
                <w:rFonts w:ascii="Arial" w:hAnsi="Arial" w:cs="Arial"/>
              </w:rPr>
            </w:pPr>
          </w:p>
        </w:tc>
      </w:tr>
      <w:tr w:rsidR="0067285E" w:rsidRPr="003D1AEE" w14:paraId="056E8C1A" w14:textId="77777777" w:rsidTr="00AE38FE">
        <w:trPr>
          <w:trHeight w:val="3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55F0" w14:textId="108DE1CB" w:rsidR="0067285E" w:rsidRPr="003D1AEE" w:rsidRDefault="0067285E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B912" w14:textId="0E19D85B" w:rsidR="0067285E" w:rsidRPr="003D1AEE" w:rsidRDefault="0067285E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BC0F" w14:textId="43402009" w:rsidR="0067285E" w:rsidRPr="003D1AEE" w:rsidRDefault="0067285E">
            <w:pPr>
              <w:pStyle w:val="Anzahl"/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6118" w14:textId="3AF0CEF3" w:rsidR="0067285E" w:rsidRPr="003D1AEE" w:rsidRDefault="0067285E">
            <w:pPr>
              <w:pStyle w:val="Anzahl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A0CC" w14:textId="242BAF4C" w:rsidR="0067285E" w:rsidRPr="003D1AEE" w:rsidRDefault="0067285E">
            <w:pPr>
              <w:rPr>
                <w:rFonts w:ascii="Arial" w:hAnsi="Arial" w:cs="Arial"/>
              </w:rPr>
            </w:pPr>
          </w:p>
        </w:tc>
      </w:tr>
      <w:tr w:rsidR="0067285E" w:rsidRPr="003D1AEE" w14:paraId="4A421CB6" w14:textId="77777777" w:rsidTr="00AE38FE">
        <w:trPr>
          <w:trHeight w:val="3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535C" w14:textId="0F390198" w:rsidR="0067285E" w:rsidRPr="003D1AEE" w:rsidRDefault="0067285E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96EF" w14:textId="7D966F4E" w:rsidR="0067285E" w:rsidRPr="003D1AEE" w:rsidRDefault="0067285E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369A" w14:textId="40C5C153" w:rsidR="0067285E" w:rsidRPr="003D1AEE" w:rsidRDefault="0067285E">
            <w:pPr>
              <w:pStyle w:val="Anzahl"/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7B5F" w14:textId="19D2A30C" w:rsidR="0067285E" w:rsidRPr="003D1AEE" w:rsidRDefault="0067285E">
            <w:pPr>
              <w:pStyle w:val="Anzahl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EC03" w14:textId="787ACB35" w:rsidR="0067285E" w:rsidRPr="003D1AEE" w:rsidRDefault="0067285E">
            <w:pPr>
              <w:rPr>
                <w:rFonts w:ascii="Arial" w:hAnsi="Arial" w:cs="Arial"/>
              </w:rPr>
            </w:pPr>
          </w:p>
        </w:tc>
      </w:tr>
      <w:tr w:rsidR="0067285E" w:rsidRPr="003D1AEE" w14:paraId="6C7758BF" w14:textId="77777777" w:rsidTr="00AE38FE">
        <w:trPr>
          <w:trHeight w:val="360"/>
        </w:trPr>
        <w:tc>
          <w:tcPr>
            <w:tcW w:w="9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4210" w14:textId="77777777" w:rsidR="0067285E" w:rsidRPr="003D1AEE" w:rsidRDefault="0067285E">
            <w:pPr>
              <w:rPr>
                <w:rFonts w:ascii="Arial" w:hAnsi="Arial" w:cs="Arial"/>
              </w:rPr>
            </w:pPr>
          </w:p>
        </w:tc>
      </w:tr>
      <w:tr w:rsidR="0067285E" w:rsidRPr="003D1AEE" w14:paraId="0FBFC4B3" w14:textId="77777777" w:rsidTr="00AE38FE">
        <w:trPr>
          <w:trHeight w:val="360"/>
        </w:trPr>
        <w:tc>
          <w:tcPr>
            <w:tcW w:w="9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77AC" w14:textId="77777777" w:rsidR="0067285E" w:rsidRPr="003D1AEE" w:rsidRDefault="008D06BF">
            <w:pPr>
              <w:rPr>
                <w:rFonts w:ascii="Arial" w:hAnsi="Arial" w:cs="Arial"/>
                <w:sz w:val="22"/>
                <w:szCs w:val="22"/>
              </w:rPr>
            </w:pPr>
            <w:r w:rsidRPr="003D1AEE">
              <w:rPr>
                <w:rFonts w:ascii="Arial" w:hAnsi="Arial" w:cs="Arial"/>
                <w:sz w:val="22"/>
                <w:szCs w:val="22"/>
              </w:rPr>
              <w:t>Unterschrift:</w:t>
            </w:r>
          </w:p>
        </w:tc>
      </w:tr>
    </w:tbl>
    <w:p w14:paraId="4AE9B7E1" w14:textId="77777777" w:rsidR="0067285E" w:rsidRPr="00A709B1" w:rsidRDefault="0067285E"/>
    <w:sectPr w:rsidR="0067285E" w:rsidRPr="00A709B1" w:rsidSect="00A709B1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BF"/>
    <w:rsid w:val="001C1066"/>
    <w:rsid w:val="003354B3"/>
    <w:rsid w:val="003D1AEE"/>
    <w:rsid w:val="003D4A13"/>
    <w:rsid w:val="0067285E"/>
    <w:rsid w:val="00745DC8"/>
    <w:rsid w:val="00851C99"/>
    <w:rsid w:val="008D06BF"/>
    <w:rsid w:val="00A709B1"/>
    <w:rsid w:val="00AE38FE"/>
    <w:rsid w:val="00C4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7BEFC"/>
  <w15:docId w15:val="{C7569D3E-4807-4D3B-AE15-EA99D8A5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C1066"/>
    <w:rPr>
      <w:rFonts w:ascii="Arial Narrow" w:hAnsi="Arial Narrow" w:cs="Arial Narrow"/>
      <w:color w:val="333333"/>
      <w:sz w:val="18"/>
      <w:szCs w:val="18"/>
    </w:rPr>
  </w:style>
  <w:style w:type="paragraph" w:styleId="berschrift1">
    <w:name w:val="heading 1"/>
    <w:basedOn w:val="Standard"/>
    <w:next w:val="Standard"/>
    <w:qFormat/>
    <w:rsid w:val="001C1066"/>
    <w:pPr>
      <w:spacing w:after="500"/>
      <w:outlineLvl w:val="0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C1066"/>
    <w:rPr>
      <w:rFonts w:ascii="Tahoma" w:hAnsi="Tahoma" w:cs="Tahoma"/>
      <w:sz w:val="16"/>
      <w:szCs w:val="16"/>
    </w:rPr>
  </w:style>
  <w:style w:type="paragraph" w:customStyle="1" w:styleId="Spaltenberschrift">
    <w:name w:val="Spaltenüberschrift"/>
    <w:basedOn w:val="Standard"/>
    <w:rsid w:val="001C1066"/>
    <w:pPr>
      <w:jc w:val="center"/>
    </w:pPr>
    <w:rPr>
      <w:lang w:bidi="de-DE"/>
    </w:rPr>
  </w:style>
  <w:style w:type="paragraph" w:customStyle="1" w:styleId="Anzahl">
    <w:name w:val="Anzahl"/>
    <w:basedOn w:val="Standard"/>
    <w:rsid w:val="001C1066"/>
    <w:pPr>
      <w:jc w:val="right"/>
    </w:pPr>
    <w:rPr>
      <w:lang w:bidi="de-DE"/>
    </w:rPr>
  </w:style>
  <w:style w:type="table" w:customStyle="1" w:styleId="NormaleTabelle1">
    <w:name w:val="Normale Tabelle1"/>
    <w:semiHidden/>
    <w:rsid w:val="001C1066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">
    <w:name w:val="Tabellengitter"/>
    <w:basedOn w:val="NormaleTabelle"/>
    <w:rsid w:val="001C1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8D0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sten\AppData\Roaming\Microsoft\Templates\Inventuraufnahmelist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Inventuraufnahmeliste</Template>
  <TotalTime>0</TotalTime>
  <Pages>1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Inventuraufnahmeliste</vt:lpstr>
    </vt:vector>
  </TitlesOfParts>
  <Company>Microsoft Corporation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</dc:creator>
  <cp:lastModifiedBy>Hans-Joachim Baumgarten</cp:lastModifiedBy>
  <cp:revision>5</cp:revision>
  <cp:lastPrinted>2006-12-07T09:25:00Z</cp:lastPrinted>
  <dcterms:created xsi:type="dcterms:W3CDTF">2021-12-06T12:02:00Z</dcterms:created>
  <dcterms:modified xsi:type="dcterms:W3CDTF">2021-12-06T12:08:00Z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TC102104831031</vt:lpwstr>
  </property>
</Properties>
</file>