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5E" w:rsidRDefault="008A1D59">
      <w:pPr>
        <w:rPr>
          <w:b/>
        </w:rPr>
      </w:pPr>
      <w:r>
        <w:rPr>
          <w:b/>
        </w:rPr>
        <w:t>Situation:</w:t>
      </w:r>
      <w:r w:rsidR="00B94D5E">
        <w:rPr>
          <w:b/>
        </w:rPr>
        <w:t xml:space="preserve"> Einladung ist bereits versendet</w:t>
      </w:r>
    </w:p>
    <w:p w:rsidR="00B94D5E" w:rsidRDefault="00B94D5E">
      <w:pPr>
        <w:rPr>
          <w:b/>
        </w:rPr>
      </w:pPr>
    </w:p>
    <w:p w:rsidR="008A1D59" w:rsidRPr="008A1D59" w:rsidRDefault="008A1D59">
      <w:r w:rsidRPr="008A1D59">
        <w:t>Empfänger</w:t>
      </w:r>
    </w:p>
    <w:p w:rsidR="008A1D59" w:rsidRDefault="008A1D59">
      <w:pPr>
        <w:rPr>
          <w:b/>
        </w:rPr>
      </w:pPr>
    </w:p>
    <w:p w:rsidR="008A1D59" w:rsidRDefault="008A1D59">
      <w:pPr>
        <w:rPr>
          <w:b/>
        </w:rPr>
      </w:pPr>
    </w:p>
    <w:p w:rsidR="00B94D5E" w:rsidRPr="00B94D5E" w:rsidRDefault="00B94D5E">
      <w:pPr>
        <w:rPr>
          <w:b/>
        </w:rPr>
      </w:pPr>
      <w:r w:rsidRPr="00B94D5E">
        <w:rPr>
          <w:b/>
        </w:rPr>
        <w:t>Absage Mitgliederversammlung</w:t>
      </w:r>
    </w:p>
    <w:p w:rsidR="00B94D5E" w:rsidRDefault="00714C4B" w:rsidP="00714C4B">
      <w:pPr>
        <w:jc w:val="right"/>
      </w:pPr>
      <w:r>
        <w:t>Datum</w:t>
      </w:r>
    </w:p>
    <w:p w:rsidR="007C2456" w:rsidRDefault="007C2456">
      <w:r>
        <w:t xml:space="preserve">Sehr geehrte Mitglieder, </w:t>
      </w:r>
    </w:p>
    <w:p w:rsidR="00DE35B5" w:rsidRDefault="007C2456">
      <w:r>
        <w:t>gerne hätten wir mit Ihnen</w:t>
      </w:r>
      <w:r w:rsidR="007E5F1D">
        <w:t>/mit Euch</w:t>
      </w:r>
      <w:r>
        <w:t xml:space="preserve"> die für den </w:t>
      </w:r>
      <w:proofErr w:type="gramStart"/>
      <w:r>
        <w:t>……</w:t>
      </w:r>
      <w:proofErr w:type="gramEnd"/>
      <w:r w:rsidR="00B94D5E">
        <w:t xml:space="preserve"> angesetzte</w:t>
      </w:r>
      <w:r w:rsidR="001D4A50">
        <w:t xml:space="preserve"> </w:t>
      </w:r>
      <w:r>
        <w:t xml:space="preserve"> Mitgliederversammlung </w:t>
      </w:r>
      <w:r w:rsidR="00B94D5E">
        <w:t xml:space="preserve"> abgehalten. Aufgrund de</w:t>
      </w:r>
      <w:r w:rsidR="00713203">
        <w:t xml:space="preserve">r aktuellen Situation Rund um den </w:t>
      </w:r>
      <w:proofErr w:type="spellStart"/>
      <w:r w:rsidR="00713203">
        <w:t>Coronavirus</w:t>
      </w:r>
      <w:proofErr w:type="spellEnd"/>
      <w:r w:rsidR="00713203">
        <w:t xml:space="preserve"> sehen wir uns jedoch leider gezwungen</w:t>
      </w:r>
      <w:r w:rsidR="00534458">
        <w:t>,</w:t>
      </w:r>
      <w:r w:rsidR="00713203">
        <w:t xml:space="preserve"> die Mitgliederversammlung kurzfristig abzusagen. </w:t>
      </w:r>
    </w:p>
    <w:p w:rsidR="007C2456" w:rsidRPr="00DE35B5" w:rsidRDefault="00DE35B5">
      <w:pPr>
        <w:rPr>
          <w:i/>
        </w:rPr>
      </w:pPr>
      <w:r w:rsidRPr="00DE35B5">
        <w:rPr>
          <w:i/>
        </w:rPr>
        <w:t>*ggfs. weitere Hinweise –siehe unten- einfügen.</w:t>
      </w:r>
    </w:p>
    <w:p w:rsidR="00714C4B" w:rsidRDefault="00714C4B" w:rsidP="00714C4B">
      <w:r>
        <w:t>Wir werden Sie</w:t>
      </w:r>
      <w:r w:rsidR="007E5F1D">
        <w:t>/Euch</w:t>
      </w:r>
      <w:r>
        <w:t xml:space="preserve"> weiter informieren, wann und in welcher Form die Mitgliederversammlung nachgeholt werden kann. </w:t>
      </w:r>
    </w:p>
    <w:p w:rsidR="00714C4B" w:rsidRDefault="00714C4B" w:rsidP="00714C4B">
      <w:r>
        <w:t>Wir hoffen auf Ihr</w:t>
      </w:r>
      <w:r w:rsidR="007E5F1D">
        <w:t xml:space="preserve">/Euer </w:t>
      </w:r>
      <w:r>
        <w:t xml:space="preserve"> Verständnis und wünschen Ihnen</w:t>
      </w:r>
      <w:r w:rsidR="007E5F1D">
        <w:t xml:space="preserve">/Euch </w:t>
      </w:r>
      <w:r>
        <w:t xml:space="preserve"> vornehmlich, dass Sie</w:t>
      </w:r>
      <w:r w:rsidR="007E5F1D">
        <w:t xml:space="preserve">/Ihr </w:t>
      </w:r>
      <w:r>
        <w:t xml:space="preserve"> gesund bleiben</w:t>
      </w:r>
      <w:r w:rsidR="007E5F1D">
        <w:t>/gesund bleibt</w:t>
      </w:r>
      <w:r>
        <w:t xml:space="preserve">. </w:t>
      </w:r>
    </w:p>
    <w:p w:rsidR="00713203" w:rsidRDefault="00713203"/>
    <w:p w:rsidR="00714C4B" w:rsidRDefault="00714C4B">
      <w:r>
        <w:t xml:space="preserve">Mit freundlichen Grüßen </w:t>
      </w:r>
    </w:p>
    <w:p w:rsidR="00714C4B" w:rsidRDefault="00714C4B"/>
    <w:p w:rsidR="00714C4B" w:rsidRDefault="00714C4B">
      <w:r>
        <w:t xml:space="preserve">Vorstand </w:t>
      </w:r>
    </w:p>
    <w:p w:rsidR="00007B66" w:rsidRDefault="00007B66"/>
    <w:p w:rsidR="00FB1085" w:rsidRPr="000E0C75" w:rsidRDefault="00DE35B5">
      <w:pPr>
        <w:rPr>
          <w:b/>
          <w:u w:val="single"/>
        </w:rPr>
      </w:pPr>
      <w:r>
        <w:rPr>
          <w:b/>
          <w:u w:val="single"/>
        </w:rPr>
        <w:t xml:space="preserve">* </w:t>
      </w:r>
      <w:r w:rsidR="00FB1085" w:rsidRPr="000E0C75">
        <w:rPr>
          <w:b/>
          <w:u w:val="single"/>
        </w:rPr>
        <w:t>Fakultative Hinweise:</w:t>
      </w:r>
    </w:p>
    <w:p w:rsidR="00FB1085" w:rsidRDefault="00FB1085">
      <w:r w:rsidRPr="000E0C75">
        <w:rPr>
          <w:u w:val="single"/>
        </w:rPr>
        <w:t>Modul 1:</w:t>
      </w:r>
      <w:r>
        <w:t xml:space="preserve"> Rein vorsorglich weisen wir darauf hin, dass es aus vereinsrechtlicher Sicht zulässig ist, dass das Organ, welches für die Einberufung zuständig ist, die Versammlung absagen kann, solange diese nicht eröffnet wurde. </w:t>
      </w:r>
    </w:p>
    <w:p w:rsidR="000E0C75" w:rsidRDefault="00FB1085">
      <w:r w:rsidRPr="000E0C75">
        <w:rPr>
          <w:u w:val="single"/>
        </w:rPr>
        <w:t>Modul 2:</w:t>
      </w:r>
      <w:r w:rsidR="000E0C75" w:rsidRPr="000E0C75">
        <w:t xml:space="preserve"> </w:t>
      </w:r>
      <w:r w:rsidR="000E0C75">
        <w:t>Zwar sieht die Satzung vor, dass die Mitglieder im ersten Quartal eines Jahres/bis zum 30.04. eines Jahres abzuhalten ist. Vereinsrechtlich handelt es sich jedoch dabei nur um eine sogenannte Organisationsvorschrift. Wird diese Vorgabe nicht eingehalten, fü</w:t>
      </w:r>
      <w:r w:rsidR="00007B66">
        <w:t xml:space="preserve">hrt dies nicht dazu, dass </w:t>
      </w:r>
      <w:r w:rsidR="000E0C75">
        <w:t xml:space="preserve">zukünftig keine Beschlüsse gefasst oder </w:t>
      </w:r>
      <w:r w:rsidR="00655613">
        <w:t>keine Wahlen abgehalten</w:t>
      </w:r>
      <w:r w:rsidR="000E0C75">
        <w:t xml:space="preserve"> werden</w:t>
      </w:r>
      <w:r w:rsidR="00655613">
        <w:t xml:space="preserve"> können</w:t>
      </w:r>
      <w:r w:rsidR="000E0C75">
        <w:t xml:space="preserve">. </w:t>
      </w:r>
      <w:r w:rsidR="00655613">
        <w:t xml:space="preserve">In der aktuellen </w:t>
      </w:r>
      <w:r w:rsidR="000E0C75">
        <w:t xml:space="preserve">Situation hat der Gesundheitsschutz </w:t>
      </w:r>
      <w:r w:rsidR="00655613">
        <w:t xml:space="preserve">der Allgemeinheit </w:t>
      </w:r>
      <w:r w:rsidR="000E0C75">
        <w:t>Vorrang</w:t>
      </w:r>
      <w:r w:rsidR="00655613">
        <w:t xml:space="preserve">. Außerdem sind gemäß dem </w:t>
      </w:r>
      <w:r w:rsidR="000E0C75">
        <w:t>Erlass der Landesregierung alle Zusammenkünfte</w:t>
      </w:r>
      <w:r w:rsidR="00655613">
        <w:t xml:space="preserve"> in Vereinen zu unterlassen</w:t>
      </w:r>
      <w:r w:rsidR="000E0C75">
        <w:t xml:space="preserve">. </w:t>
      </w:r>
    </w:p>
    <w:p w:rsidR="00714C4B" w:rsidRDefault="000E0C75">
      <w:r w:rsidRPr="000E0C75">
        <w:rPr>
          <w:u w:val="single"/>
        </w:rPr>
        <w:t xml:space="preserve">Modul 3: </w:t>
      </w:r>
      <w:r w:rsidRPr="000E0C75">
        <w:t>Auch wenn die Amtszeit</w:t>
      </w:r>
      <w:r>
        <w:t xml:space="preserve"> des Vorstands/einiger Vorstandsmitglieder ausläuft, führt die Absage der Mitgliederversammlung nicht dazu, dass der Verein handlungsunfähig wird. Durch die Klausel in der Satzung, dass der Vorstand bis zur Neuwahl eines Vorstands im Amt bleibt, ist sichergestellt, dass die Vorstandspositionen nach § 26 BGB besetzt sind. </w:t>
      </w:r>
    </w:p>
    <w:sectPr w:rsidR="00714C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C7"/>
    <w:rsid w:val="00007B66"/>
    <w:rsid w:val="000E0C75"/>
    <w:rsid w:val="001D4A50"/>
    <w:rsid w:val="0030010A"/>
    <w:rsid w:val="00534458"/>
    <w:rsid w:val="00655613"/>
    <w:rsid w:val="00713203"/>
    <w:rsid w:val="00714C4B"/>
    <w:rsid w:val="007C2456"/>
    <w:rsid w:val="007E5F1D"/>
    <w:rsid w:val="008A1D59"/>
    <w:rsid w:val="00980AC7"/>
    <w:rsid w:val="009F679F"/>
    <w:rsid w:val="00B94D5E"/>
    <w:rsid w:val="00DE35B5"/>
    <w:rsid w:val="00FB1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99D486B4</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Landessportbund NRW e.V.</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Lietke, Caren</dc:creator>
  <cp:lastModifiedBy>Lietke, Caren</cp:lastModifiedBy>
  <cp:revision>2</cp:revision>
  <dcterms:created xsi:type="dcterms:W3CDTF">2020-03-20T10:08:00Z</dcterms:created>
  <dcterms:modified xsi:type="dcterms:W3CDTF">2020-03-20T10:08:00Z</dcterms:modified>
</cp:coreProperties>
</file>