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143"/>
        <w:gridCol w:w="1416"/>
        <w:gridCol w:w="1278"/>
        <w:gridCol w:w="844"/>
        <w:gridCol w:w="567"/>
        <w:gridCol w:w="429"/>
        <w:gridCol w:w="567"/>
        <w:gridCol w:w="711"/>
        <w:gridCol w:w="3402"/>
      </w:tblGrid>
      <w:tr w:rsidR="003E1040" w:rsidTr="00496067">
        <w:tc>
          <w:tcPr>
            <w:tcW w:w="552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244341093"/>
              <w:placeholder>
                <w:docPart w:val="A8B95B2B642447249D6F86CE5FFA0408"/>
              </w:placeholder>
            </w:sdtPr>
            <w:sdtEndPr/>
            <w:sdtContent>
              <w:p w:rsidR="00D86EF7" w:rsidRDefault="00D86EF7" w:rsidP="00D86EF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bookmarkStart w:id="0" w:name="_GoBack"/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bookmarkEnd w:id="0"/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  <w:p w:rsidR="00B5344B" w:rsidRDefault="00B5344B" w:rsidP="00D86EF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D86EF7" w:rsidRDefault="002823A9" w:rsidP="00D86EF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  <w:r w:rsidR="00D86EF7"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862120326"/>
                <w:placeholder>
                  <w:docPart w:val="98EE04614B3640E4A8EDFD7543FD48E0"/>
                </w:placeholder>
              </w:sdtPr>
              <w:sdtEndPr/>
              <w:sdtContent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 w:rsidR="00D86EF7"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sdtContent>
            </w:sdt>
          </w:p>
          <w:p w:rsidR="00B5344B" w:rsidRDefault="00B5344B" w:rsidP="00D86E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AD3ABD">
        <w:trPr>
          <w:trHeight w:val="1785"/>
        </w:trPr>
        <w:tc>
          <w:tcPr>
            <w:tcW w:w="5526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325FF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Ressort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="00725AE1">
              <w:rPr>
                <w:rFonts w:ascii="Arial" w:hAnsi="Arial"/>
                <w:spacing w:val="-2"/>
                <w:sz w:val="16"/>
              </w:rPr>
              <w:t>Breitensport</w:t>
            </w:r>
          </w:p>
          <w:p w:rsidR="000B44C3" w:rsidRDefault="00252A84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Frau </w:t>
            </w:r>
            <w:r w:rsidR="006B7A73">
              <w:rPr>
                <w:rFonts w:ascii="Arial" w:hAnsi="Arial"/>
                <w:spacing w:val="-2"/>
                <w:sz w:val="16"/>
              </w:rPr>
              <w:t>Rebekka Göddert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531388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3" w:type="dxa"/>
            <w:gridSpan w:val="2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Pr="00D86EF7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1258609"/>
                <w:placeholder>
                  <w:docPart w:val="E882530A93D049FFB8975D1D2FA01F5F"/>
                </w:placeholder>
              </w:sdtPr>
              <w:sdtEndPr/>
              <w:sdtContent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 w:rsidR="00D86EF7"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Pr="00D86EF7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39521583"/>
                <w:placeholder>
                  <w:docPart w:val="1886B7E6C6844919804BDFF10B357AD5"/>
                </w:placeholder>
              </w:sdtPr>
              <w:sdtEndPr/>
              <w:sdtContent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 w:rsidR="00D86EF7"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04178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Vereins</w:t>
            </w:r>
            <w:r w:rsidR="00725AE1">
              <w:rPr>
                <w:rFonts w:ascii="Arial" w:hAnsi="Arial"/>
                <w:spacing w:val="-2"/>
                <w:sz w:val="16"/>
              </w:rPr>
              <w:t>ke</w:t>
            </w:r>
            <w:r w:rsidR="00D86EF7">
              <w:rPr>
                <w:rFonts w:ascii="Arial" w:hAnsi="Arial"/>
                <w:spacing w:val="-2"/>
                <w:sz w:val="16"/>
              </w:rPr>
              <w:t>nnziffer: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649B3019A7749CBBCFA2ED1D34CE9A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-2"/>
                      <w:sz w:val="16"/>
                    </w:rPr>
                    <w:id w:val="1433020000"/>
                    <w:placeholder>
                      <w:docPart w:val="E0D880D4173F4EC89A521BB43FCB2387"/>
                    </w:placeholder>
                  </w:sdtPr>
                  <w:sdtEndPr/>
                  <w:sdtContent>
                    <w:r w:rsidR="00D86EF7">
                      <w:rPr>
                        <w:rFonts w:ascii="Arial" w:hAnsi="Arial" w:cs="Arial"/>
                        <w:spacing w:val="-2"/>
                        <w:sz w:val="16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Bitte ausfüllen"/>
                          </w:textInput>
                        </w:ffData>
                      </w:fldChar>
                    </w:r>
                    <w:r w:rsidR="00D86EF7">
                      <w:rPr>
                        <w:rFonts w:ascii="Arial" w:hAnsi="Arial" w:cs="Arial"/>
                        <w:spacing w:val="-2"/>
                        <w:sz w:val="16"/>
                      </w:rPr>
                      <w:instrText xml:space="preserve"> FORMTEXT </w:instrText>
                    </w:r>
                    <w:r w:rsidR="00D86EF7">
                      <w:rPr>
                        <w:rFonts w:ascii="Arial" w:hAnsi="Arial" w:cs="Arial"/>
                        <w:spacing w:val="-2"/>
                        <w:sz w:val="16"/>
                      </w:rPr>
                    </w:r>
                    <w:r w:rsidR="00D86EF7">
                      <w:rPr>
                        <w:rFonts w:ascii="Arial" w:hAnsi="Arial" w:cs="Arial"/>
                        <w:spacing w:val="-2"/>
                        <w:sz w:val="16"/>
                      </w:rPr>
                      <w:fldChar w:fldCharType="separate"/>
                    </w:r>
                    <w:r w:rsidR="00D86EF7">
                      <w:rPr>
                        <w:rFonts w:ascii="Arial" w:hAnsi="Arial" w:cs="Arial"/>
                        <w:noProof/>
                        <w:spacing w:val="-2"/>
                        <w:sz w:val="16"/>
                      </w:rPr>
                      <w:t>Bitte ausfüllen</w:t>
                    </w:r>
                    <w:r w:rsidR="00D86EF7">
                      <w:rPr>
                        <w:rFonts w:ascii="Arial" w:hAnsi="Arial" w:cs="Arial"/>
                        <w:spacing w:val="-2"/>
                        <w:sz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810D6" w:rsidRPr="00822699" w:rsidRDefault="008810D6" w:rsidP="00D9650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531388">
        <w:trPr>
          <w:trHeight w:val="210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60781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A153EB">
        <w:trPr>
          <w:trHeight w:val="495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500F2B" w:rsidP="003C2A05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Abrechnungsbogen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062258">
              <w:rPr>
                <w:rFonts w:ascii="Arial" w:hAnsi="Arial"/>
                <w:b/>
                <w:spacing w:val="-2"/>
                <w:sz w:val="22"/>
              </w:rPr>
              <w:t>für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 xml:space="preserve"> Mittel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 w:rsidR="00725AE1">
              <w:rPr>
                <w:rFonts w:ascii="Arial" w:hAnsi="Arial"/>
                <w:b/>
                <w:spacing w:val="-2"/>
                <w:sz w:val="22"/>
              </w:rPr>
              <w:t>Landes Nordrhein-Westfalen</w:t>
            </w:r>
            <w:r w:rsidR="00041781">
              <w:rPr>
                <w:rFonts w:ascii="Arial" w:hAnsi="Arial"/>
                <w:spacing w:val="-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041781">
              <w:rPr>
                <w:rFonts w:ascii="Arial" w:hAnsi="Arial"/>
                <w:b/>
                <w:spacing w:val="-2"/>
                <w:sz w:val="22"/>
              </w:rPr>
              <w:t>Haushaltsjahr 20</w:t>
            </w:r>
            <w:r w:rsidR="00325FFF">
              <w:rPr>
                <w:rFonts w:ascii="Arial" w:hAnsi="Arial"/>
                <w:b/>
                <w:spacing w:val="-2"/>
                <w:sz w:val="22"/>
              </w:rPr>
              <w:t>22</w:t>
            </w:r>
          </w:p>
        </w:tc>
      </w:tr>
      <w:tr w:rsidR="00A153EB" w:rsidRPr="005A4489" w:rsidTr="00496067">
        <w:trPr>
          <w:trHeight w:val="134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6B7A73" w:rsidTr="00496067">
        <w:trPr>
          <w:trHeight w:val="454"/>
        </w:trPr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A73" w:rsidRPr="00B673FE" w:rsidRDefault="006B7A73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Ziel: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A73" w:rsidRPr="009B480C" w:rsidRDefault="003D10B4" w:rsidP="003D10B4">
            <w:pPr>
              <w:tabs>
                <w:tab w:val="left" w:pos="-720"/>
                <w:tab w:val="left" w:pos="0"/>
              </w:tabs>
              <w:suppressAutoHyphens/>
              <w:spacing w:before="2"/>
              <w:ind w:left="-11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Etablierung von </w:t>
            </w:r>
            <w:r w:rsidR="006B7A73" w:rsidRPr="00222268">
              <w:rPr>
                <w:rFonts w:ascii="Arial" w:hAnsi="Arial" w:cs="Arial"/>
                <w:b/>
                <w:spacing w:val="-2"/>
              </w:rPr>
              <w:t>Bewegungsangebote</w:t>
            </w:r>
            <w:r>
              <w:rPr>
                <w:rFonts w:ascii="Arial" w:hAnsi="Arial" w:cs="Arial"/>
                <w:b/>
                <w:spacing w:val="-2"/>
              </w:rPr>
              <w:t>n</w:t>
            </w:r>
            <w:r w:rsidR="006B7A73" w:rsidRPr="00222268">
              <w:rPr>
                <w:rFonts w:ascii="Arial" w:hAnsi="Arial" w:cs="Arial"/>
                <w:b/>
                <w:spacing w:val="-2"/>
              </w:rPr>
              <w:t xml:space="preserve"> für ältere und pflegebedürftige Menschen vor Ort.</w:t>
            </w:r>
            <w:r w:rsidR="006B7A73">
              <w:rPr>
                <w:rFonts w:ascii="Arial" w:hAnsi="Arial" w:cs="Arial"/>
                <w:b/>
                <w:spacing w:val="-2"/>
              </w:rPr>
              <w:t xml:space="preserve"> Anteilige Erstattung der Sachausgaben im Rahmen der Koordination und Umse</w:t>
            </w:r>
            <w:r w:rsidR="0060781D">
              <w:rPr>
                <w:rFonts w:ascii="Arial" w:hAnsi="Arial" w:cs="Arial"/>
                <w:b/>
                <w:spacing w:val="-2"/>
              </w:rPr>
              <w:t>tzung der vorgenannten Maßnahme(BAP 2.0).</w:t>
            </w:r>
          </w:p>
        </w:tc>
      </w:tr>
      <w:tr w:rsidR="006B7A73" w:rsidRPr="005A4489" w:rsidTr="00496067">
        <w:trPr>
          <w:trHeight w:val="17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73" w:rsidRPr="005A4489" w:rsidRDefault="006B7A73" w:rsidP="00D47569">
            <w:pPr>
              <w:rPr>
                <w:rFonts w:ascii="Arial" w:hAnsi="Arial" w:cs="Arial"/>
              </w:rPr>
            </w:pPr>
          </w:p>
        </w:tc>
      </w:tr>
      <w:tr w:rsidR="006B7A73" w:rsidTr="00A153EB">
        <w:trPr>
          <w:trHeight w:val="438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73" w:rsidRPr="00D86EF7" w:rsidRDefault="006B7A73" w:rsidP="00D86EF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Aufgrund der Kooperationsvereinbarung zwischen Ihnen und uns vom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292284235"/>
                <w:placeholder>
                  <w:docPart w:val="D06AFE11436B49DE9E9D57D9024D2287"/>
                </w:placeholder>
              </w:sdtPr>
              <w:sdtEndPr/>
              <w:sdtContent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 w:rsidR="00D86EF7"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 w:rsidR="00D86EF7"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sdtContent>
            </w:sdt>
            <w:r>
              <w:rPr>
                <w:rFonts w:ascii="Arial" w:hAnsi="Arial"/>
                <w:spacing w:val="-2"/>
                <w:sz w:val="16"/>
              </w:rPr>
              <w:t xml:space="preserve"> bitten wir um eine Ausgabenerstattung in Höhe von:</w:t>
            </w:r>
          </w:p>
        </w:tc>
      </w:tr>
      <w:tr w:rsidR="006B7A73" w:rsidTr="00496067">
        <w:trPr>
          <w:trHeight w:val="43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73" w:rsidRPr="0087618B" w:rsidRDefault="006B7A73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45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73" w:rsidRDefault="006B7A73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Kooperationspartner:</w:t>
            </w:r>
          </w:p>
          <w:p w:rsidR="006B7A73" w:rsidRDefault="006B7A73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(Name, Anschrift)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-420027160"/>
              <w:placeholder>
                <w:docPart w:val="1112D07D26E64868A5F58CA9C0186752"/>
              </w:placeholder>
            </w:sdtPr>
            <w:sdtEndPr/>
            <w:sdtContent>
              <w:p w:rsidR="006B7A73" w:rsidRPr="00D86EF7" w:rsidRDefault="00D86EF7" w:rsidP="00D86EF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6B7A73" w:rsidTr="00496067">
        <w:trPr>
          <w:trHeight w:val="43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73" w:rsidRPr="0087618B" w:rsidRDefault="006B7A73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45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73" w:rsidRPr="0026165B" w:rsidRDefault="006B7A73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73" w:rsidRPr="0026165B" w:rsidRDefault="006B7A73" w:rsidP="006B7A7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Gesamtausgaben EUR</w:t>
            </w:r>
          </w:p>
        </w:tc>
      </w:tr>
      <w:tr w:rsidR="006B7A73" w:rsidTr="00496067">
        <w:trPr>
          <w:trHeight w:val="44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73" w:rsidRPr="000152A2" w:rsidRDefault="006B7A73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-1189280999"/>
              <w:placeholder>
                <w:docPart w:val="E314C8258B5347C7ABFA4756518ADCA6"/>
              </w:placeholder>
            </w:sdtPr>
            <w:sdtEndPr/>
            <w:sdtContent>
              <w:p w:rsidR="006B7A73" w:rsidRPr="00D86EF7" w:rsidRDefault="00D86EF7" w:rsidP="00D86EF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-899058951"/>
              <w:placeholder>
                <w:docPart w:val="257B35BAF2D64C53A697EAED01DB7692"/>
              </w:placeholder>
            </w:sdtPr>
            <w:sdtEndPr/>
            <w:sdtContent>
              <w:p w:rsidR="006B7A73" w:rsidRPr="00D86EF7" w:rsidRDefault="00D86EF7" w:rsidP="00D86EF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67523C" w:rsidTr="00EE74A4">
        <w:trPr>
          <w:trHeight w:val="253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3C" w:rsidRDefault="00D9650B" w:rsidP="006B7A7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EE74A4">
              <w:rPr>
                <w:rFonts w:ascii="Arial" w:hAnsi="Arial" w:cs="Arial"/>
                <w:spacing w:val="-2"/>
                <w:sz w:val="16"/>
              </w:rPr>
              <w:t xml:space="preserve">Die Erstattung der Ausgaben wird auf das </w:t>
            </w:r>
            <w:r w:rsidR="00EE74A4">
              <w:rPr>
                <w:rFonts w:ascii="Arial" w:hAnsi="Arial" w:cs="Arial"/>
                <w:spacing w:val="-2"/>
                <w:sz w:val="16"/>
              </w:rPr>
              <w:t>Haupt</w:t>
            </w:r>
            <w:r w:rsidR="00EE74A4" w:rsidRPr="00EE74A4">
              <w:rPr>
                <w:rFonts w:ascii="Arial" w:hAnsi="Arial" w:cs="Arial"/>
                <w:spacing w:val="-2"/>
                <w:sz w:val="16"/>
              </w:rPr>
              <w:t>konto des Vereins überwiesen</w:t>
            </w:r>
            <w:r w:rsidR="00EE74A4">
              <w:rPr>
                <w:rFonts w:ascii="Arial" w:hAnsi="Arial" w:cs="Arial"/>
                <w:spacing w:val="-2"/>
                <w:sz w:val="16"/>
              </w:rPr>
              <w:t>.</w:t>
            </w:r>
            <w:r w:rsidR="00E34E38">
              <w:rPr>
                <w:rFonts w:ascii="Arial" w:hAnsi="Arial" w:cs="Arial"/>
                <w:spacing w:val="-2"/>
                <w:sz w:val="16"/>
              </w:rPr>
              <w:t xml:space="preserve"> Die Erstattung beträgt maximal 1.000,00 Euro. </w:t>
            </w:r>
          </w:p>
        </w:tc>
      </w:tr>
      <w:tr w:rsidR="006B7A73" w:rsidTr="00A153EB">
        <w:trPr>
          <w:trHeight w:val="125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73" w:rsidRPr="00531388" w:rsidRDefault="006B7A73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  <w:sz w:val="12"/>
              </w:rPr>
            </w:pPr>
          </w:p>
          <w:p w:rsidR="006B7A73" w:rsidRPr="003E1040" w:rsidRDefault="006B7A73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1.</w:t>
            </w:r>
            <w:r w:rsidRPr="003E1040">
              <w:rPr>
                <w:rFonts w:ascii="Arial" w:hAnsi="Arial"/>
                <w:b/>
                <w:spacing w:val="-2"/>
              </w:rPr>
              <w:tab/>
            </w:r>
            <w:r>
              <w:rPr>
                <w:rFonts w:ascii="Arial" w:hAnsi="Arial"/>
                <w:b/>
                <w:spacing w:val="-2"/>
              </w:rPr>
              <w:t>Bericht über die Durchführung der Maßnahme</w:t>
            </w:r>
          </w:p>
          <w:p w:rsidR="006B7A73" w:rsidRDefault="006B7A73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(Sofern erforderlich, bitte weitere Ausführungen als Anlage beifügen)</w:t>
            </w:r>
          </w:p>
          <w:p w:rsidR="006B7A73" w:rsidRDefault="006B7A73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1694115478"/>
              <w:placeholder>
                <w:docPart w:val="A95B78E859C3409A8F484049C538107E"/>
              </w:placeholder>
            </w:sdtPr>
            <w:sdtContent>
              <w:p w:rsidR="006B7A73" w:rsidRPr="00AD3ABD" w:rsidRDefault="00AD3ABD" w:rsidP="00AD3ABD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5A4489" w:rsidRPr="005A4489" w:rsidTr="00725AE1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6B7A73" w:rsidP="006B7A7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</w:rPr>
              <w:t>2</w:t>
            </w:r>
            <w:r w:rsidR="005A4489" w:rsidRPr="003E1040">
              <w:rPr>
                <w:rFonts w:ascii="Arial" w:hAnsi="Arial"/>
                <w:b/>
                <w:spacing w:val="-2"/>
              </w:rPr>
              <w:t>. Bestätigungen</w:t>
            </w:r>
          </w:p>
        </w:tc>
      </w:tr>
      <w:tr w:rsidR="005A4489" w:rsidRPr="005A4489" w:rsidTr="00725AE1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5A4489" w:rsidRPr="005A4489" w:rsidTr="00496067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D86EF7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pacing w:val="-2"/>
                <w:sz w:val="16"/>
              </w:rPr>
              <w:instrText xml:space="preserve"> FORMCHECKBOX </w:instrText>
            </w:r>
            <w:r w:rsidR="00AD3ABD">
              <w:rPr>
                <w:rFonts w:ascii="Arial" w:hAnsi="Arial"/>
                <w:spacing w:val="-2"/>
                <w:sz w:val="16"/>
              </w:rPr>
            </w:r>
            <w:r w:rsidR="00AD3ABD">
              <w:rPr>
                <w:rFonts w:ascii="Arial" w:hAnsi="Arial"/>
                <w:spacing w:val="-2"/>
                <w:sz w:val="16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bookmarkEnd w:id="1"/>
          </w:p>
        </w:tc>
        <w:tc>
          <w:tcPr>
            <w:tcW w:w="935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23519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</w:t>
            </w:r>
            <w:r w:rsidR="005A4489">
              <w:rPr>
                <w:rFonts w:ascii="Arial" w:hAnsi="Arial"/>
                <w:spacing w:val="-2"/>
                <w:sz w:val="16"/>
              </w:rPr>
              <w:t>ig waren sowie wirtschaftlich und sparsam verfahren worden ist.</w:t>
            </w:r>
          </w:p>
        </w:tc>
      </w:tr>
      <w:tr w:rsidR="005A4489" w:rsidRPr="005A4489" w:rsidTr="00496067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D86EF7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spacing w:val="-2"/>
                <w:sz w:val="16"/>
              </w:rPr>
              <w:instrText xml:space="preserve"> FORMCHECKBOX </w:instrText>
            </w:r>
            <w:r w:rsidR="00AD3ABD">
              <w:rPr>
                <w:rFonts w:ascii="Arial" w:hAnsi="Arial"/>
                <w:spacing w:val="-2"/>
                <w:sz w:val="16"/>
              </w:rPr>
            </w:r>
            <w:r w:rsidR="00AD3ABD">
              <w:rPr>
                <w:rFonts w:ascii="Arial" w:hAnsi="Arial"/>
                <w:spacing w:val="-2"/>
                <w:sz w:val="16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bookmarkEnd w:id="2"/>
          </w:p>
        </w:tc>
        <w:tc>
          <w:tcPr>
            <w:tcW w:w="93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B50CD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die Angaben im </w:t>
            </w:r>
            <w:r w:rsidR="00B50CD2">
              <w:rPr>
                <w:rFonts w:ascii="Arial" w:hAnsi="Arial"/>
                <w:spacing w:val="-2"/>
                <w:sz w:val="16"/>
              </w:rPr>
              <w:t>Abrechnungsblatt</w:t>
            </w:r>
            <w:r>
              <w:rPr>
                <w:rFonts w:ascii="Arial" w:hAnsi="Arial"/>
                <w:spacing w:val="-2"/>
                <w:sz w:val="16"/>
              </w:rPr>
              <w:t xml:space="preserve"> und in den Beleglisten mit den Büchern und Belegen übereinstimmen.</w:t>
            </w:r>
          </w:p>
        </w:tc>
      </w:tr>
      <w:tr w:rsidR="00E85163" w:rsidRPr="005A4489" w:rsidTr="00D86EF7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63" w:rsidRPr="00E85163" w:rsidRDefault="00D86EF7" w:rsidP="00D86EF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spacing w:val="-2"/>
                <w:sz w:val="16"/>
              </w:rPr>
              <w:instrText xml:space="preserve"> FORMCHECKBOX </w:instrText>
            </w:r>
            <w:r w:rsidR="00AD3ABD">
              <w:rPr>
                <w:rFonts w:ascii="Arial" w:hAnsi="Arial"/>
                <w:spacing w:val="-2"/>
                <w:sz w:val="16"/>
              </w:rPr>
            </w:r>
            <w:r w:rsidR="00AD3ABD">
              <w:rPr>
                <w:rFonts w:ascii="Arial" w:hAnsi="Arial"/>
                <w:spacing w:val="-2"/>
                <w:sz w:val="16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bookmarkEnd w:id="3"/>
          </w:p>
        </w:tc>
        <w:tc>
          <w:tcPr>
            <w:tcW w:w="93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63" w:rsidRDefault="00B50CD2" w:rsidP="007921D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die </w:t>
            </w:r>
            <w:r w:rsidRPr="002F6C5C">
              <w:rPr>
                <w:rFonts w:ascii="Arial" w:hAnsi="Arial"/>
                <w:spacing w:val="-2"/>
                <w:sz w:val="16"/>
              </w:rPr>
              <w:t>erworbenen oder he</w:t>
            </w:r>
            <w:r w:rsidR="005939B6">
              <w:rPr>
                <w:rFonts w:ascii="Arial" w:hAnsi="Arial"/>
                <w:spacing w:val="-2"/>
                <w:sz w:val="16"/>
              </w:rPr>
              <w:t>rgestellten Gegenstände (über 41</w:t>
            </w:r>
            <w:r w:rsidRPr="002F6C5C">
              <w:rPr>
                <w:rFonts w:ascii="Arial" w:hAnsi="Arial"/>
                <w:spacing w:val="-2"/>
                <w:sz w:val="16"/>
              </w:rPr>
              <w:t xml:space="preserve">0,00 Euro ohne Umsatzsteuer) </w:t>
            </w:r>
            <w:r w:rsidR="00EF374B">
              <w:rPr>
                <w:rFonts w:ascii="Arial" w:hAnsi="Arial"/>
                <w:spacing w:val="-2"/>
                <w:sz w:val="16"/>
              </w:rPr>
              <w:t>inventarisiert</w:t>
            </w:r>
            <w:r w:rsidR="002F6C5C">
              <w:rPr>
                <w:rFonts w:ascii="Arial" w:hAnsi="Arial"/>
                <w:spacing w:val="-2"/>
                <w:sz w:val="16"/>
              </w:rPr>
              <w:t xml:space="preserve"> wurden</w:t>
            </w:r>
            <w:r w:rsidRPr="002F6C5C">
              <w:rPr>
                <w:rFonts w:ascii="Arial" w:hAnsi="Arial"/>
                <w:spacing w:val="-2"/>
                <w:sz w:val="16"/>
              </w:rPr>
              <w:t xml:space="preserve"> und bis 5 Jahre nach Abschluss der Maßnahme ausschließlich für ihre Zwecke </w:t>
            </w:r>
            <w:r w:rsidR="002F6C5C">
              <w:rPr>
                <w:rFonts w:ascii="Arial" w:hAnsi="Arial"/>
                <w:spacing w:val="-2"/>
                <w:sz w:val="16"/>
              </w:rPr>
              <w:t>verwendet werden.</w:t>
            </w:r>
          </w:p>
        </w:tc>
      </w:tr>
      <w:tr w:rsidR="00496067" w:rsidRPr="005A4489" w:rsidTr="00D5315B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67" w:rsidRDefault="00D86EF7" w:rsidP="00E8516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spacing w:val="-2"/>
                <w:sz w:val="16"/>
              </w:rPr>
              <w:instrText xml:space="preserve"> FORMCHECKBOX </w:instrText>
            </w:r>
            <w:r w:rsidR="00AD3ABD">
              <w:rPr>
                <w:rFonts w:ascii="Arial" w:hAnsi="Arial"/>
                <w:spacing w:val="-2"/>
                <w:sz w:val="16"/>
              </w:rPr>
            </w:r>
            <w:r w:rsidR="00AD3ABD">
              <w:rPr>
                <w:rFonts w:ascii="Arial" w:hAnsi="Arial"/>
                <w:spacing w:val="-2"/>
                <w:sz w:val="16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bookmarkEnd w:id="4"/>
          </w:p>
        </w:tc>
        <w:tc>
          <w:tcPr>
            <w:tcW w:w="93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67" w:rsidRDefault="00496067" w:rsidP="00D86EF7">
            <w:pPr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der Empfänger für diese Maßnahme zum Vorsteuerabzug </w:t>
            </w:r>
            <w:r w:rsidR="00D86EF7">
              <w:rPr>
                <w:rFonts w:ascii="Arial" w:hAnsi="Arial" w:cs="Arial"/>
                <w:spacing w:val="-2"/>
                <w:sz w:val="16"/>
                <w:lang w:val="de-AT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="00D86EF7">
              <w:rPr>
                <w:rFonts w:ascii="Arial" w:hAnsi="Arial" w:cs="Arial"/>
                <w:spacing w:val="-2"/>
                <w:sz w:val="16"/>
                <w:lang w:val="de-AT" w:eastAsia="en-US"/>
              </w:rPr>
              <w:instrText xml:space="preserve"> FORMCHECKBOX </w:instrText>
            </w:r>
            <w:r w:rsidR="00AD3ABD">
              <w:rPr>
                <w:rFonts w:ascii="Arial" w:hAnsi="Arial" w:cs="Arial"/>
                <w:spacing w:val="-2"/>
                <w:sz w:val="16"/>
                <w:lang w:val="de-AT" w:eastAsia="en-US"/>
              </w:rPr>
            </w:r>
            <w:r w:rsidR="00AD3ABD">
              <w:rPr>
                <w:rFonts w:ascii="Arial" w:hAnsi="Arial" w:cs="Arial"/>
                <w:spacing w:val="-2"/>
                <w:sz w:val="16"/>
                <w:lang w:val="de-AT" w:eastAsia="en-US"/>
              </w:rPr>
              <w:fldChar w:fldCharType="separate"/>
            </w:r>
            <w:r w:rsidR="00D86EF7">
              <w:rPr>
                <w:rFonts w:ascii="Arial" w:hAnsi="Arial" w:cs="Arial"/>
                <w:spacing w:val="-2"/>
                <w:sz w:val="16"/>
                <w:lang w:val="de-AT" w:eastAsia="en-US"/>
              </w:rPr>
              <w:fldChar w:fldCharType="end"/>
            </w:r>
            <w:bookmarkEnd w:id="5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r w:rsidR="00D86EF7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D86EF7">
              <w:rPr>
                <w:rFonts w:ascii="Arial" w:hAnsi="Arial"/>
                <w:spacing w:val="-2"/>
                <w:sz w:val="16"/>
                <w:lang w:val="de-AT" w:eastAsia="en-US"/>
              </w:rPr>
              <w:instrText xml:space="preserve"> FORMCHECKBOX </w:instrText>
            </w:r>
            <w:r w:rsidR="00AD3ABD">
              <w:rPr>
                <w:rFonts w:ascii="Arial" w:hAnsi="Arial"/>
                <w:spacing w:val="-2"/>
                <w:sz w:val="16"/>
                <w:lang w:val="de-AT" w:eastAsia="en-US"/>
              </w:rPr>
            </w:r>
            <w:r w:rsidR="00AD3ABD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separate"/>
            </w:r>
            <w:r w:rsidR="00D86EF7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end"/>
            </w:r>
            <w:bookmarkEnd w:id="6"/>
            <w:r w:rsidR="00D86EF7"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teilweise berechtigt oder </w:t>
            </w:r>
            <w:r w:rsidR="00D86EF7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D86EF7">
              <w:rPr>
                <w:rFonts w:ascii="Arial" w:hAnsi="Arial"/>
                <w:spacing w:val="-2"/>
                <w:sz w:val="16"/>
                <w:lang w:val="de-AT" w:eastAsia="en-US"/>
              </w:rPr>
              <w:instrText xml:space="preserve"> FORMCHECKBOX </w:instrText>
            </w:r>
            <w:r w:rsidR="00AD3ABD">
              <w:rPr>
                <w:rFonts w:ascii="Arial" w:hAnsi="Arial"/>
                <w:spacing w:val="-2"/>
                <w:sz w:val="16"/>
                <w:lang w:val="de-AT" w:eastAsia="en-US"/>
              </w:rPr>
            </w:r>
            <w:r w:rsidR="00AD3ABD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separate"/>
            </w:r>
            <w:r w:rsidR="00D86EF7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end"/>
            </w:r>
            <w:bookmarkEnd w:id="7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ist.</w:t>
            </w:r>
          </w:p>
        </w:tc>
      </w:tr>
      <w:tr w:rsidR="00AD3ABD" w:rsidRPr="005A4489" w:rsidTr="00D5315B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ABD" w:rsidRDefault="00AD3ABD" w:rsidP="00E8516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Arial" w:hAnsi="Arial"/>
                <w:spacing w:val="-2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bookmarkEnd w:id="8"/>
          </w:p>
        </w:tc>
        <w:tc>
          <w:tcPr>
            <w:tcW w:w="93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ABD" w:rsidRDefault="00AD3ABD" w:rsidP="00AD3ABD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Ich, der/die Antragsteller/in, nehme zur Kenntnis, dass Daten, die ich in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mitteile,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Bundes- oder Kommunalbehörden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und an den Landesrechnungshof weitergegeben, soweit dies für die Bearbeitung oder im Rahmen eines Fördercontrollings bzw. einer Prüfung erforde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rlich ist.</w:t>
            </w:r>
          </w:p>
        </w:tc>
      </w:tr>
      <w:tr w:rsidR="00AD3ABD" w:rsidRPr="005A4489" w:rsidTr="00D5315B">
        <w:trPr>
          <w:trHeight w:val="166"/>
        </w:trPr>
        <w:tc>
          <w:tcPr>
            <w:tcW w:w="3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AD3ABD" w:rsidRPr="005A4489" w:rsidTr="00D5315B">
        <w:trPr>
          <w:trHeight w:val="412"/>
        </w:trPr>
        <w:tc>
          <w:tcPr>
            <w:tcW w:w="3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ABD" w:rsidRDefault="00AD3ABD" w:rsidP="00803B2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AD3ABD" w:rsidRDefault="00AD3ABD" w:rsidP="00803B2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1229033823"/>
              <w:placeholder>
                <w:docPart w:val="9D65D5590DF5428E8D149F9AF52F20B3"/>
              </w:placeholder>
            </w:sdtPr>
            <w:sdtContent>
              <w:p w:rsidR="00AD3ABD" w:rsidRPr="00D86EF7" w:rsidRDefault="00AD3ABD" w:rsidP="00803B2C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AD3ABD" w:rsidRPr="005A4489" w:rsidTr="00496067">
        <w:trPr>
          <w:trHeight w:val="412"/>
        </w:trPr>
        <w:tc>
          <w:tcPr>
            <w:tcW w:w="396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ABD" w:rsidRDefault="00AD3ABD" w:rsidP="005313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</w:tc>
        <w:tc>
          <w:tcPr>
            <w:tcW w:w="567" w:type="dxa"/>
          </w:tcPr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D3ABD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AD3ABD" w:rsidRPr="00531388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0"/>
              </w:rPr>
            </w:pP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1199207230"/>
              <w:placeholder>
                <w:docPart w:val="5AA1DCE60E364DC4A2B44205F04E0CFE"/>
              </w:placeholder>
            </w:sdtPr>
            <w:sdtContent>
              <w:p w:rsidR="00AD3ABD" w:rsidRPr="00D86EF7" w:rsidRDefault="00AD3ABD" w:rsidP="00803B2C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AD3ABD" w:rsidRPr="005A4489" w:rsidTr="00531388">
        <w:trPr>
          <w:trHeight w:val="355"/>
        </w:trPr>
        <w:tc>
          <w:tcPr>
            <w:tcW w:w="3963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AD3ABD" w:rsidRPr="005A4489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D3ABD" w:rsidRPr="005A4489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ABD" w:rsidRPr="005A4489" w:rsidRDefault="00AD3ABD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  <w:tr w:rsidR="00AD3ABD" w:rsidRPr="005A4489" w:rsidTr="00C01D80">
        <w:trPr>
          <w:trHeight w:val="412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BD" w:rsidRDefault="00AD3ABD" w:rsidP="0079468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Nachweis der Angaben muss über aussagefähige Beleglisten oder entsprechende Auswertungen der Finanzbuchhaltung </w:t>
            </w:r>
          </w:p>
          <w:p w:rsidR="00AD3ABD" w:rsidRDefault="00AD3ABD" w:rsidP="0079468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(z. B. Kostenstellenauswertungen, Kontenausdrucke, etc.) erfolgen.</w:t>
            </w:r>
          </w:p>
          <w:p w:rsidR="00AD3ABD" w:rsidRDefault="00AD3ABD" w:rsidP="0079468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AD3ABD" w:rsidRDefault="00AD3ABD" w:rsidP="0079468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  <w:r w:rsidRPr="00D920FD">
              <w:rPr>
                <w:rFonts w:ascii="Arial" w:hAnsi="Arial"/>
                <w:spacing w:val="-2"/>
                <w:sz w:val="16"/>
              </w:rPr>
              <w:t>(Beigefügtes bitte ankreuzen)</w:t>
            </w:r>
          </w:p>
          <w:p w:rsidR="00AD3ABD" w:rsidRDefault="00AD3ABD" w:rsidP="0079468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/>
                <w:spacing w:val="-2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pacing w:val="-2"/>
                <w:sz w:val="16"/>
              </w:rPr>
              <w:t xml:space="preserve"> Sachbericht</w:t>
            </w:r>
          </w:p>
          <w:p w:rsidR="00AD3ABD" w:rsidRDefault="00AD3ABD" w:rsidP="0079468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Arial" w:hAnsi="Arial"/>
                <w:spacing w:val="-2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pacing w:val="-2"/>
                <w:sz w:val="16"/>
              </w:rPr>
              <w:t xml:space="preserve"> Belegliste </w:t>
            </w:r>
          </w:p>
          <w:p w:rsidR="00AD3ABD" w:rsidRPr="0079468E" w:rsidRDefault="00AD3ABD" w:rsidP="003C2A0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ascii="Arial" w:hAnsi="Arial"/>
                <w:spacing w:val="-2"/>
                <w:sz w:val="16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pacing w:val="-2"/>
                <w:sz w:val="16"/>
              </w:rPr>
              <w:t xml:space="preserve"> Originalbelege</w:t>
            </w:r>
          </w:p>
        </w:tc>
      </w:tr>
      <w:tr w:rsidR="00AD3ABD" w:rsidRPr="005A4489" w:rsidTr="00E34E38">
        <w:trPr>
          <w:trHeight w:val="412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3ABD" w:rsidRDefault="00AD3ABD" w:rsidP="00E34E3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Vom Landessportbund NRW auszufüllen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3ABD" w:rsidRDefault="00AD3ABD" w:rsidP="0049606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Prüfzeichen: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3ABD" w:rsidRDefault="00AD3ABD" w:rsidP="0049606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Auszahlungsbetrag:</w:t>
            </w:r>
          </w:p>
        </w:tc>
      </w:tr>
    </w:tbl>
    <w:p w:rsidR="00DF71E0" w:rsidRPr="00D86EF7" w:rsidRDefault="00DF71E0" w:rsidP="00D86EF7">
      <w:pPr>
        <w:rPr>
          <w:b/>
          <w:sz w:val="2"/>
          <w:szCs w:val="2"/>
        </w:rPr>
      </w:pPr>
    </w:p>
    <w:sectPr w:rsidR="00DF71E0" w:rsidRPr="00D86EF7" w:rsidSect="00AD3ABD">
      <w:headerReference w:type="default" r:id="rId9"/>
      <w:footerReference w:type="default" r:id="rId10"/>
      <w:pgSz w:w="11906" w:h="16838"/>
      <w:pgMar w:top="1191" w:right="851" w:bottom="567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AD3ABD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AD3ABD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57AF4F" wp14:editId="23ED3228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A9F4CF" wp14:editId="5C217F9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PhGxeCof9cHJBVw7iUtvvxPa46M=" w:salt="Wffj8SrlNQtS6oDnkDvcbg==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3AB2"/>
    <w:rsid w:val="000152A2"/>
    <w:rsid w:val="0001550D"/>
    <w:rsid w:val="00017436"/>
    <w:rsid w:val="0002384E"/>
    <w:rsid w:val="000238CD"/>
    <w:rsid w:val="00025E4C"/>
    <w:rsid w:val="00031A77"/>
    <w:rsid w:val="00033AE8"/>
    <w:rsid w:val="00041781"/>
    <w:rsid w:val="00044271"/>
    <w:rsid w:val="000465A7"/>
    <w:rsid w:val="0005079C"/>
    <w:rsid w:val="00052DF6"/>
    <w:rsid w:val="00062258"/>
    <w:rsid w:val="00067967"/>
    <w:rsid w:val="00073CBC"/>
    <w:rsid w:val="000823E0"/>
    <w:rsid w:val="00083761"/>
    <w:rsid w:val="000A0C06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1264E"/>
    <w:rsid w:val="0012210C"/>
    <w:rsid w:val="00122163"/>
    <w:rsid w:val="001225C9"/>
    <w:rsid w:val="001240B5"/>
    <w:rsid w:val="00124C95"/>
    <w:rsid w:val="0012714E"/>
    <w:rsid w:val="00131270"/>
    <w:rsid w:val="0013150D"/>
    <w:rsid w:val="00135AF7"/>
    <w:rsid w:val="00136B60"/>
    <w:rsid w:val="001410BB"/>
    <w:rsid w:val="00141442"/>
    <w:rsid w:val="00141A15"/>
    <w:rsid w:val="0014265E"/>
    <w:rsid w:val="00146E7C"/>
    <w:rsid w:val="0015195B"/>
    <w:rsid w:val="00157D81"/>
    <w:rsid w:val="00161F33"/>
    <w:rsid w:val="00180837"/>
    <w:rsid w:val="00183E9D"/>
    <w:rsid w:val="001841B2"/>
    <w:rsid w:val="0018521C"/>
    <w:rsid w:val="00191A6A"/>
    <w:rsid w:val="001A1758"/>
    <w:rsid w:val="001A3264"/>
    <w:rsid w:val="001A5A80"/>
    <w:rsid w:val="001A6F91"/>
    <w:rsid w:val="001B327A"/>
    <w:rsid w:val="001D00DC"/>
    <w:rsid w:val="001D08C3"/>
    <w:rsid w:val="001D25E3"/>
    <w:rsid w:val="001D4A40"/>
    <w:rsid w:val="001E107D"/>
    <w:rsid w:val="001E58A5"/>
    <w:rsid w:val="001F7CA5"/>
    <w:rsid w:val="0020041A"/>
    <w:rsid w:val="002055D0"/>
    <w:rsid w:val="0021059F"/>
    <w:rsid w:val="002223E9"/>
    <w:rsid w:val="00233995"/>
    <w:rsid w:val="002376CD"/>
    <w:rsid w:val="00245DB0"/>
    <w:rsid w:val="00247253"/>
    <w:rsid w:val="00251D8D"/>
    <w:rsid w:val="00252A84"/>
    <w:rsid w:val="00272EE3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2F6C5C"/>
    <w:rsid w:val="0030165A"/>
    <w:rsid w:val="00303F8E"/>
    <w:rsid w:val="00306E83"/>
    <w:rsid w:val="0031080A"/>
    <w:rsid w:val="00313AAE"/>
    <w:rsid w:val="00325FFF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2A05"/>
    <w:rsid w:val="003C5F20"/>
    <w:rsid w:val="003C5FEE"/>
    <w:rsid w:val="003C6AB0"/>
    <w:rsid w:val="003D0565"/>
    <w:rsid w:val="003D10B4"/>
    <w:rsid w:val="003D5768"/>
    <w:rsid w:val="003E1040"/>
    <w:rsid w:val="003E17AA"/>
    <w:rsid w:val="003F736D"/>
    <w:rsid w:val="00421DD4"/>
    <w:rsid w:val="00431095"/>
    <w:rsid w:val="00431256"/>
    <w:rsid w:val="004325A2"/>
    <w:rsid w:val="004360DD"/>
    <w:rsid w:val="004405FA"/>
    <w:rsid w:val="0044323E"/>
    <w:rsid w:val="00444C90"/>
    <w:rsid w:val="00445AA4"/>
    <w:rsid w:val="004465B8"/>
    <w:rsid w:val="00454611"/>
    <w:rsid w:val="00467A82"/>
    <w:rsid w:val="00472F57"/>
    <w:rsid w:val="00480E48"/>
    <w:rsid w:val="00483A5F"/>
    <w:rsid w:val="00496067"/>
    <w:rsid w:val="00497100"/>
    <w:rsid w:val="004B2B24"/>
    <w:rsid w:val="004B7EAB"/>
    <w:rsid w:val="004C49E0"/>
    <w:rsid w:val="004C4F34"/>
    <w:rsid w:val="004C5262"/>
    <w:rsid w:val="004C5AD0"/>
    <w:rsid w:val="004D4632"/>
    <w:rsid w:val="004D72D4"/>
    <w:rsid w:val="004E0305"/>
    <w:rsid w:val="004E0D71"/>
    <w:rsid w:val="004E42E4"/>
    <w:rsid w:val="004E4ADD"/>
    <w:rsid w:val="00500F2B"/>
    <w:rsid w:val="00504C3C"/>
    <w:rsid w:val="00507C14"/>
    <w:rsid w:val="00517AAD"/>
    <w:rsid w:val="00523519"/>
    <w:rsid w:val="00531388"/>
    <w:rsid w:val="00536A82"/>
    <w:rsid w:val="00537C52"/>
    <w:rsid w:val="00544A9A"/>
    <w:rsid w:val="005510FA"/>
    <w:rsid w:val="00553240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39B6"/>
    <w:rsid w:val="00594084"/>
    <w:rsid w:val="005956C8"/>
    <w:rsid w:val="005A0555"/>
    <w:rsid w:val="005A15BD"/>
    <w:rsid w:val="005A4489"/>
    <w:rsid w:val="005B101E"/>
    <w:rsid w:val="005C4DCC"/>
    <w:rsid w:val="005C55C4"/>
    <w:rsid w:val="005C71CF"/>
    <w:rsid w:val="005D0233"/>
    <w:rsid w:val="005D46AE"/>
    <w:rsid w:val="005D50E6"/>
    <w:rsid w:val="005E69DA"/>
    <w:rsid w:val="00602DA5"/>
    <w:rsid w:val="00605294"/>
    <w:rsid w:val="0060781D"/>
    <w:rsid w:val="00611FC0"/>
    <w:rsid w:val="006145D3"/>
    <w:rsid w:val="00615ECF"/>
    <w:rsid w:val="00616FF1"/>
    <w:rsid w:val="00620A5B"/>
    <w:rsid w:val="00625E11"/>
    <w:rsid w:val="00625F5E"/>
    <w:rsid w:val="006269BC"/>
    <w:rsid w:val="00626DFF"/>
    <w:rsid w:val="00637F48"/>
    <w:rsid w:val="0064256E"/>
    <w:rsid w:val="0064359E"/>
    <w:rsid w:val="0066002C"/>
    <w:rsid w:val="00663AFA"/>
    <w:rsid w:val="0067077D"/>
    <w:rsid w:val="00674A36"/>
    <w:rsid w:val="0067523C"/>
    <w:rsid w:val="00675944"/>
    <w:rsid w:val="006919F3"/>
    <w:rsid w:val="006A2607"/>
    <w:rsid w:val="006A6311"/>
    <w:rsid w:val="006B108B"/>
    <w:rsid w:val="006B20A2"/>
    <w:rsid w:val="006B3660"/>
    <w:rsid w:val="006B4A68"/>
    <w:rsid w:val="006B7A73"/>
    <w:rsid w:val="006C16C6"/>
    <w:rsid w:val="006C19AD"/>
    <w:rsid w:val="006C58B8"/>
    <w:rsid w:val="006C5EDC"/>
    <w:rsid w:val="006C7084"/>
    <w:rsid w:val="006D3577"/>
    <w:rsid w:val="006E2830"/>
    <w:rsid w:val="00701EAF"/>
    <w:rsid w:val="0070391F"/>
    <w:rsid w:val="007040C1"/>
    <w:rsid w:val="00723656"/>
    <w:rsid w:val="00725AE1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21DB"/>
    <w:rsid w:val="0079449F"/>
    <w:rsid w:val="0079468E"/>
    <w:rsid w:val="007975FF"/>
    <w:rsid w:val="007B01F3"/>
    <w:rsid w:val="007B1593"/>
    <w:rsid w:val="007C3CDE"/>
    <w:rsid w:val="007C4327"/>
    <w:rsid w:val="007C50D6"/>
    <w:rsid w:val="007E0FB9"/>
    <w:rsid w:val="007E2979"/>
    <w:rsid w:val="007F2FBA"/>
    <w:rsid w:val="007F7BD3"/>
    <w:rsid w:val="00801EC2"/>
    <w:rsid w:val="00803047"/>
    <w:rsid w:val="00803B2C"/>
    <w:rsid w:val="00806308"/>
    <w:rsid w:val="00807024"/>
    <w:rsid w:val="0081039C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10D6"/>
    <w:rsid w:val="0088370C"/>
    <w:rsid w:val="008909ED"/>
    <w:rsid w:val="008969AD"/>
    <w:rsid w:val="008A3BF6"/>
    <w:rsid w:val="008B305C"/>
    <w:rsid w:val="008B462F"/>
    <w:rsid w:val="008C345F"/>
    <w:rsid w:val="008D0A75"/>
    <w:rsid w:val="008E2D48"/>
    <w:rsid w:val="008E6085"/>
    <w:rsid w:val="0090045B"/>
    <w:rsid w:val="00902F07"/>
    <w:rsid w:val="009146C7"/>
    <w:rsid w:val="009211AF"/>
    <w:rsid w:val="009247EA"/>
    <w:rsid w:val="00924DE0"/>
    <w:rsid w:val="009416EB"/>
    <w:rsid w:val="00944039"/>
    <w:rsid w:val="00945E71"/>
    <w:rsid w:val="00984A83"/>
    <w:rsid w:val="009903A2"/>
    <w:rsid w:val="00991804"/>
    <w:rsid w:val="0099671E"/>
    <w:rsid w:val="009A13BB"/>
    <w:rsid w:val="009B1DAE"/>
    <w:rsid w:val="009B2E92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3ABD"/>
    <w:rsid w:val="00AD440B"/>
    <w:rsid w:val="00AD50F2"/>
    <w:rsid w:val="00AE02EA"/>
    <w:rsid w:val="00AE6AE7"/>
    <w:rsid w:val="00AF3214"/>
    <w:rsid w:val="00AF38BD"/>
    <w:rsid w:val="00AF39BD"/>
    <w:rsid w:val="00B03594"/>
    <w:rsid w:val="00B258FE"/>
    <w:rsid w:val="00B31559"/>
    <w:rsid w:val="00B50CD2"/>
    <w:rsid w:val="00B5335F"/>
    <w:rsid w:val="00B5344B"/>
    <w:rsid w:val="00B53B29"/>
    <w:rsid w:val="00B568F2"/>
    <w:rsid w:val="00B56F14"/>
    <w:rsid w:val="00B63AD5"/>
    <w:rsid w:val="00B673FE"/>
    <w:rsid w:val="00B840B8"/>
    <w:rsid w:val="00B852AD"/>
    <w:rsid w:val="00B92B80"/>
    <w:rsid w:val="00B96542"/>
    <w:rsid w:val="00B97A9C"/>
    <w:rsid w:val="00BA7BB3"/>
    <w:rsid w:val="00BB2AC8"/>
    <w:rsid w:val="00BC2BAC"/>
    <w:rsid w:val="00BD4CD9"/>
    <w:rsid w:val="00C0154E"/>
    <w:rsid w:val="00C01D80"/>
    <w:rsid w:val="00C0493C"/>
    <w:rsid w:val="00C06A5F"/>
    <w:rsid w:val="00C12B69"/>
    <w:rsid w:val="00C13176"/>
    <w:rsid w:val="00C17C31"/>
    <w:rsid w:val="00C20A02"/>
    <w:rsid w:val="00C25BBC"/>
    <w:rsid w:val="00C3063F"/>
    <w:rsid w:val="00C30A8B"/>
    <w:rsid w:val="00C34F32"/>
    <w:rsid w:val="00C408E2"/>
    <w:rsid w:val="00C45B2A"/>
    <w:rsid w:val="00C479DF"/>
    <w:rsid w:val="00C5274D"/>
    <w:rsid w:val="00C57F98"/>
    <w:rsid w:val="00C63D3A"/>
    <w:rsid w:val="00C66A3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CF7F33"/>
    <w:rsid w:val="00D00036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315B"/>
    <w:rsid w:val="00D57EF5"/>
    <w:rsid w:val="00D63810"/>
    <w:rsid w:val="00D65E77"/>
    <w:rsid w:val="00D718EF"/>
    <w:rsid w:val="00D71A69"/>
    <w:rsid w:val="00D735AD"/>
    <w:rsid w:val="00D746DB"/>
    <w:rsid w:val="00D75640"/>
    <w:rsid w:val="00D75694"/>
    <w:rsid w:val="00D76BE0"/>
    <w:rsid w:val="00D772C2"/>
    <w:rsid w:val="00D868B1"/>
    <w:rsid w:val="00D86EF7"/>
    <w:rsid w:val="00D91E39"/>
    <w:rsid w:val="00D920FD"/>
    <w:rsid w:val="00D921D1"/>
    <w:rsid w:val="00D9258F"/>
    <w:rsid w:val="00D93C19"/>
    <w:rsid w:val="00D9650B"/>
    <w:rsid w:val="00DA08F9"/>
    <w:rsid w:val="00DA3512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6D03"/>
    <w:rsid w:val="00DD7B34"/>
    <w:rsid w:val="00DE35F3"/>
    <w:rsid w:val="00DF71E0"/>
    <w:rsid w:val="00E039C5"/>
    <w:rsid w:val="00E103C8"/>
    <w:rsid w:val="00E1079C"/>
    <w:rsid w:val="00E108EF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4E38"/>
    <w:rsid w:val="00E35A12"/>
    <w:rsid w:val="00E35D80"/>
    <w:rsid w:val="00E37C9F"/>
    <w:rsid w:val="00E417CF"/>
    <w:rsid w:val="00E55841"/>
    <w:rsid w:val="00E60326"/>
    <w:rsid w:val="00E6295F"/>
    <w:rsid w:val="00E7513A"/>
    <w:rsid w:val="00E77B84"/>
    <w:rsid w:val="00E85163"/>
    <w:rsid w:val="00E91488"/>
    <w:rsid w:val="00EA1294"/>
    <w:rsid w:val="00EA6921"/>
    <w:rsid w:val="00EA7EA3"/>
    <w:rsid w:val="00EB36B0"/>
    <w:rsid w:val="00EC0856"/>
    <w:rsid w:val="00EC3B07"/>
    <w:rsid w:val="00EC6646"/>
    <w:rsid w:val="00ED1624"/>
    <w:rsid w:val="00ED63CF"/>
    <w:rsid w:val="00ED682C"/>
    <w:rsid w:val="00ED6F4D"/>
    <w:rsid w:val="00EE74A4"/>
    <w:rsid w:val="00EF0859"/>
    <w:rsid w:val="00EF2D52"/>
    <w:rsid w:val="00EF374B"/>
    <w:rsid w:val="00EF407A"/>
    <w:rsid w:val="00EF59D6"/>
    <w:rsid w:val="00F06952"/>
    <w:rsid w:val="00F124D1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90E85"/>
    <w:rsid w:val="00F91F26"/>
    <w:rsid w:val="00F9335A"/>
    <w:rsid w:val="00FA5057"/>
    <w:rsid w:val="00FA5DDB"/>
    <w:rsid w:val="00FA7E6C"/>
    <w:rsid w:val="00FB22DC"/>
    <w:rsid w:val="00FB2E41"/>
    <w:rsid w:val="00FB324F"/>
    <w:rsid w:val="00FB5B78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49B3019A7749CBBCFA2ED1D34C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967-BCD4-4420-AC19-12D63B04DD8C}"/>
      </w:docPartPr>
      <w:docPartBody>
        <w:p w:rsidR="00650466" w:rsidRDefault="008C00AB" w:rsidP="008C00AB">
          <w:pPr>
            <w:pStyle w:val="1649B3019A7749CBBCFA2ED1D34CE9A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8B95B2B642447249D6F86CE5FFA0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5F630-9C03-4139-AEBA-FEFB5D393F6F}"/>
      </w:docPartPr>
      <w:docPartBody>
        <w:p w:rsidR="002867EF" w:rsidRDefault="001E6F14" w:rsidP="001E6F14">
          <w:pPr>
            <w:pStyle w:val="A8B95B2B642447249D6F86CE5FFA0408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8EE04614B3640E4A8EDFD7543FD4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BA299-557A-4966-A04A-B4DFA2B77C3A}"/>
      </w:docPartPr>
      <w:docPartBody>
        <w:p w:rsidR="002867EF" w:rsidRDefault="001E6F14" w:rsidP="001E6F14">
          <w:pPr>
            <w:pStyle w:val="98EE04614B3640E4A8EDFD7543FD48E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882530A93D049FFB8975D1D2FA01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DF86-4D0D-40E2-8ADC-719EBED4B371}"/>
      </w:docPartPr>
      <w:docPartBody>
        <w:p w:rsidR="002867EF" w:rsidRDefault="001E6F14" w:rsidP="001E6F14">
          <w:pPr>
            <w:pStyle w:val="E882530A93D049FFB8975D1D2FA01F5F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886B7E6C6844919804BDFF10B357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1AFC0-F506-4690-BF4B-1CC902673868}"/>
      </w:docPartPr>
      <w:docPartBody>
        <w:p w:rsidR="002867EF" w:rsidRDefault="001E6F14" w:rsidP="001E6F14">
          <w:pPr>
            <w:pStyle w:val="1886B7E6C6844919804BDFF10B357AD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0D880D4173F4EC89A521BB43FCB2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1E300-6AF6-428D-838F-6DD8821341FC}"/>
      </w:docPartPr>
      <w:docPartBody>
        <w:p w:rsidR="002867EF" w:rsidRDefault="001E6F14" w:rsidP="001E6F14">
          <w:pPr>
            <w:pStyle w:val="E0D880D4173F4EC89A521BB43FCB238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112D07D26E64868A5F58CA9C0186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B9B3F-B1FC-4805-A561-48360F196037}"/>
      </w:docPartPr>
      <w:docPartBody>
        <w:p w:rsidR="002867EF" w:rsidRDefault="001E6F14" w:rsidP="001E6F14">
          <w:pPr>
            <w:pStyle w:val="1112D07D26E64868A5F58CA9C018675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57B35BAF2D64C53A697EAED01DB7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08527-89DF-4DA7-BF1D-0EB80823251F}"/>
      </w:docPartPr>
      <w:docPartBody>
        <w:p w:rsidR="002867EF" w:rsidRDefault="001E6F14" w:rsidP="001E6F14">
          <w:pPr>
            <w:pStyle w:val="257B35BAF2D64C53A697EAED01DB769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314C8258B5347C7ABFA4756518AD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31C3A-95A7-4057-9F87-B770D62F790C}"/>
      </w:docPartPr>
      <w:docPartBody>
        <w:p w:rsidR="002867EF" w:rsidRDefault="001E6F14" w:rsidP="001E6F14">
          <w:pPr>
            <w:pStyle w:val="E314C8258B5347C7ABFA4756518ADCA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06AFE11436B49DE9E9D57D9024D2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8AED6-5906-41D4-9D0D-BC616ECC39D9}"/>
      </w:docPartPr>
      <w:docPartBody>
        <w:p w:rsidR="002867EF" w:rsidRDefault="001E6F14" w:rsidP="001E6F14">
          <w:pPr>
            <w:pStyle w:val="D06AFE11436B49DE9E9D57D9024D228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D65D5590DF5428E8D149F9AF52F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DDB61-FC3B-4638-9AE2-262F421DEE7D}"/>
      </w:docPartPr>
      <w:docPartBody>
        <w:p w:rsidR="00000000" w:rsidRDefault="002867EF" w:rsidP="002867EF">
          <w:pPr>
            <w:pStyle w:val="9D65D5590DF5428E8D149F9AF52F20B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AA1DCE60E364DC4A2B44205F04E0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5C64D-E1B0-46FB-AC7C-051F2CDA38E0}"/>
      </w:docPartPr>
      <w:docPartBody>
        <w:p w:rsidR="00000000" w:rsidRDefault="002867EF" w:rsidP="002867EF">
          <w:pPr>
            <w:pStyle w:val="5AA1DCE60E364DC4A2B44205F04E0CF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95B78E859C3409A8F484049C5381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89040-689C-4A85-9778-C02671E8AC3B}"/>
      </w:docPartPr>
      <w:docPartBody>
        <w:p w:rsidR="00000000" w:rsidRDefault="002867EF" w:rsidP="002867EF">
          <w:pPr>
            <w:pStyle w:val="A95B78E859C3409A8F484049C538107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345F7"/>
    <w:rsid w:val="00076196"/>
    <w:rsid w:val="000C3B40"/>
    <w:rsid w:val="000E3EE2"/>
    <w:rsid w:val="001166F0"/>
    <w:rsid w:val="00137CCF"/>
    <w:rsid w:val="00140E1A"/>
    <w:rsid w:val="001C59E1"/>
    <w:rsid w:val="001E6F14"/>
    <w:rsid w:val="002736B5"/>
    <w:rsid w:val="002773F0"/>
    <w:rsid w:val="002867EF"/>
    <w:rsid w:val="00341927"/>
    <w:rsid w:val="003B221F"/>
    <w:rsid w:val="003C49F8"/>
    <w:rsid w:val="003D57E2"/>
    <w:rsid w:val="004444FF"/>
    <w:rsid w:val="004C2472"/>
    <w:rsid w:val="00544E68"/>
    <w:rsid w:val="00650466"/>
    <w:rsid w:val="006A3411"/>
    <w:rsid w:val="00735947"/>
    <w:rsid w:val="007D3ECC"/>
    <w:rsid w:val="007D6AD7"/>
    <w:rsid w:val="008C00AB"/>
    <w:rsid w:val="00902592"/>
    <w:rsid w:val="009460D9"/>
    <w:rsid w:val="0095196F"/>
    <w:rsid w:val="009A4898"/>
    <w:rsid w:val="009C7A6E"/>
    <w:rsid w:val="00A115B5"/>
    <w:rsid w:val="00AA536C"/>
    <w:rsid w:val="00B82C3E"/>
    <w:rsid w:val="00BB2D6D"/>
    <w:rsid w:val="00D9105C"/>
    <w:rsid w:val="00DD10A3"/>
    <w:rsid w:val="00DE4C4E"/>
    <w:rsid w:val="00E40EB2"/>
    <w:rsid w:val="00EC47EA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7EF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165214745CAA49CB86A6E3B1841E3AC2">
    <w:name w:val="165214745CAA49CB86A6E3B1841E3AC2"/>
    <w:rsid w:val="00341927"/>
  </w:style>
  <w:style w:type="paragraph" w:customStyle="1" w:styleId="2731CE0CB642446F9C2BEA05FA1B5B3E">
    <w:name w:val="2731CE0CB642446F9C2BEA05FA1B5B3E"/>
    <w:rsid w:val="00341927"/>
  </w:style>
  <w:style w:type="paragraph" w:customStyle="1" w:styleId="6526787256394F1DA327BD345DA26050">
    <w:name w:val="6526787256394F1DA327BD345DA26050"/>
    <w:rsid w:val="00341927"/>
  </w:style>
  <w:style w:type="paragraph" w:customStyle="1" w:styleId="8FFA2D7BC09A424EBDEC91974BCAE1D2">
    <w:name w:val="8FFA2D7BC09A424EBDEC91974BCAE1D2"/>
    <w:rsid w:val="00341927"/>
  </w:style>
  <w:style w:type="paragraph" w:customStyle="1" w:styleId="2938ECCC7A694260B0826950855AE3CA">
    <w:name w:val="2938ECCC7A694260B0826950855AE3CA"/>
    <w:rsid w:val="00341927"/>
  </w:style>
  <w:style w:type="paragraph" w:customStyle="1" w:styleId="399B81A653D547EDA2FF1F1D97DFDC8D">
    <w:name w:val="399B81A653D547EDA2FF1F1D97DFDC8D"/>
    <w:rsid w:val="00341927"/>
  </w:style>
  <w:style w:type="paragraph" w:customStyle="1" w:styleId="CF4E21CC2F734238AEE05134765AB415">
    <w:name w:val="CF4E21CC2F734238AEE05134765AB415"/>
    <w:rsid w:val="00341927"/>
  </w:style>
  <w:style w:type="paragraph" w:customStyle="1" w:styleId="99605B2BCBDD48B3B226DEAF4924B2A1">
    <w:name w:val="99605B2BCBDD48B3B226DEAF4924B2A1"/>
    <w:rsid w:val="00341927"/>
  </w:style>
  <w:style w:type="paragraph" w:customStyle="1" w:styleId="58578917DB4A408A86221B9A0C877830">
    <w:name w:val="58578917DB4A408A86221B9A0C877830"/>
    <w:rsid w:val="00341927"/>
  </w:style>
  <w:style w:type="paragraph" w:customStyle="1" w:styleId="C533AD6F5FD4441B94117503E1DD3C44">
    <w:name w:val="C533AD6F5FD4441B94117503E1DD3C44"/>
    <w:rsid w:val="00341927"/>
  </w:style>
  <w:style w:type="paragraph" w:customStyle="1" w:styleId="A4634D56A1CF47F893970C97479DB789">
    <w:name w:val="A4634D56A1CF47F893970C97479DB789"/>
    <w:rsid w:val="00341927"/>
  </w:style>
  <w:style w:type="paragraph" w:customStyle="1" w:styleId="843E4EACDDFB4E1EA58304A8CDB35D5A">
    <w:name w:val="843E4EACDDFB4E1EA58304A8CDB35D5A"/>
    <w:rsid w:val="00341927"/>
  </w:style>
  <w:style w:type="paragraph" w:customStyle="1" w:styleId="09B7D6C7D66348EFADFF327595BDFC60">
    <w:name w:val="09B7D6C7D66348EFADFF327595BDFC60"/>
    <w:rsid w:val="00341927"/>
  </w:style>
  <w:style w:type="paragraph" w:customStyle="1" w:styleId="1B930FCCF6934A868E4C685572FF52C6">
    <w:name w:val="1B930FCCF6934A868E4C685572FF52C6"/>
    <w:rsid w:val="00341927"/>
  </w:style>
  <w:style w:type="paragraph" w:customStyle="1" w:styleId="2692FD9D207349019180375FAE226A6D">
    <w:name w:val="2692FD9D207349019180375FAE226A6D"/>
    <w:rsid w:val="00341927"/>
  </w:style>
  <w:style w:type="paragraph" w:customStyle="1" w:styleId="9E3DC4DDA16347E8949CBA8723BA918E">
    <w:name w:val="9E3DC4DDA16347E8949CBA8723BA918E"/>
    <w:rsid w:val="00341927"/>
  </w:style>
  <w:style w:type="paragraph" w:customStyle="1" w:styleId="B13013C5C15847A9AC7B2353E1AA9676">
    <w:name w:val="B13013C5C15847A9AC7B2353E1AA9676"/>
    <w:rsid w:val="00341927"/>
  </w:style>
  <w:style w:type="paragraph" w:customStyle="1" w:styleId="B510914EE6A945C88FEC95F74E44B892">
    <w:name w:val="B510914EE6A945C88FEC95F74E44B892"/>
    <w:rsid w:val="00341927"/>
  </w:style>
  <w:style w:type="paragraph" w:customStyle="1" w:styleId="D1B92491D42D421880EAC84EE01A8159">
    <w:name w:val="D1B92491D42D421880EAC84EE01A8159"/>
    <w:rsid w:val="00341927"/>
  </w:style>
  <w:style w:type="paragraph" w:customStyle="1" w:styleId="B78729AA38F244D8AE1C7054A1050AA6">
    <w:name w:val="B78729AA38F244D8AE1C7054A1050AA6"/>
    <w:rsid w:val="00341927"/>
  </w:style>
  <w:style w:type="paragraph" w:customStyle="1" w:styleId="4753ABD39BD64ADE9892BA67B06A143C">
    <w:name w:val="4753ABD39BD64ADE9892BA67B06A143C"/>
    <w:rsid w:val="00341927"/>
  </w:style>
  <w:style w:type="paragraph" w:customStyle="1" w:styleId="01A3021DFCE445789D1C335DB1C1BD8B">
    <w:name w:val="01A3021DFCE445789D1C335DB1C1BD8B"/>
    <w:rsid w:val="00341927"/>
  </w:style>
  <w:style w:type="paragraph" w:customStyle="1" w:styleId="9E9494E7804748B394F184DA96F5D638">
    <w:name w:val="9E9494E7804748B394F184DA96F5D638"/>
    <w:rsid w:val="00341927"/>
  </w:style>
  <w:style w:type="paragraph" w:customStyle="1" w:styleId="E2BAD81528644042AA6B4D04A62840DF">
    <w:name w:val="E2BAD81528644042AA6B4D04A62840DF"/>
    <w:rsid w:val="00341927"/>
  </w:style>
  <w:style w:type="paragraph" w:customStyle="1" w:styleId="5DCE729D4C20449B83F16AFD2D966BC1">
    <w:name w:val="5DCE729D4C20449B83F16AFD2D966BC1"/>
    <w:rsid w:val="00341927"/>
  </w:style>
  <w:style w:type="paragraph" w:customStyle="1" w:styleId="2489FBDAEE6649D4907836F919D85A2A">
    <w:name w:val="2489FBDAEE6649D4907836F919D85A2A"/>
    <w:rsid w:val="00341927"/>
  </w:style>
  <w:style w:type="paragraph" w:customStyle="1" w:styleId="979CE9EBA2CA4A7E9194E310A84B2D12">
    <w:name w:val="979CE9EBA2CA4A7E9194E310A84B2D12"/>
    <w:rsid w:val="00341927"/>
  </w:style>
  <w:style w:type="paragraph" w:customStyle="1" w:styleId="6B872AFFA39840868AC118991406B9E5">
    <w:name w:val="6B872AFFA39840868AC118991406B9E5"/>
    <w:rsid w:val="00341927"/>
  </w:style>
  <w:style w:type="paragraph" w:customStyle="1" w:styleId="CB98ECBEEAB343759F414AEE3E0DA0A4">
    <w:name w:val="CB98ECBEEAB343759F414AEE3E0DA0A4"/>
    <w:rsid w:val="00341927"/>
  </w:style>
  <w:style w:type="paragraph" w:customStyle="1" w:styleId="954EEA6F31584FAA81BB727D7B53DE89">
    <w:name w:val="954EEA6F31584FAA81BB727D7B53DE89"/>
    <w:rsid w:val="00341927"/>
  </w:style>
  <w:style w:type="paragraph" w:customStyle="1" w:styleId="6E784ADF5EFC4817B2DE722EBB86F3F8">
    <w:name w:val="6E784ADF5EFC4817B2DE722EBB86F3F8"/>
    <w:rsid w:val="00341927"/>
  </w:style>
  <w:style w:type="paragraph" w:customStyle="1" w:styleId="51B2A0242407440F9275AFBB7796F3E0">
    <w:name w:val="51B2A0242407440F9275AFBB7796F3E0"/>
    <w:rsid w:val="00EC47EA"/>
  </w:style>
  <w:style w:type="paragraph" w:customStyle="1" w:styleId="22A00D1EDC8F4C72BCBF4166F870C984">
    <w:name w:val="22A00D1EDC8F4C72BCBF4166F870C984"/>
    <w:rsid w:val="00EC47EA"/>
  </w:style>
  <w:style w:type="paragraph" w:customStyle="1" w:styleId="14A2710681C6412F92EA5A215CF73D98">
    <w:name w:val="14A2710681C6412F92EA5A215CF73D98"/>
    <w:rsid w:val="00EC47EA"/>
  </w:style>
  <w:style w:type="paragraph" w:customStyle="1" w:styleId="5CA24DFA170847C9900BB191CF18810B">
    <w:name w:val="5CA24DFA170847C9900BB191CF18810B"/>
    <w:rsid w:val="00EC47EA"/>
  </w:style>
  <w:style w:type="paragraph" w:customStyle="1" w:styleId="8EDFC8C45A6A41F89B25BA102214FCB3">
    <w:name w:val="8EDFC8C45A6A41F89B25BA102214FCB3"/>
    <w:rsid w:val="002736B5"/>
  </w:style>
  <w:style w:type="paragraph" w:customStyle="1" w:styleId="17CD4288CCF04E3A98525E19AC1C70C9">
    <w:name w:val="17CD4288CCF04E3A98525E19AC1C70C9"/>
    <w:rsid w:val="002736B5"/>
  </w:style>
  <w:style w:type="paragraph" w:customStyle="1" w:styleId="8F0E07429ED94BBE90B08D009768DAA0">
    <w:name w:val="8F0E07429ED94BBE90B08D009768DAA0"/>
    <w:rsid w:val="002736B5"/>
  </w:style>
  <w:style w:type="paragraph" w:customStyle="1" w:styleId="244B038C9E0E4B23B0C246EB31D4AB57">
    <w:name w:val="244B038C9E0E4B23B0C246EB31D4AB57"/>
    <w:rsid w:val="002736B5"/>
  </w:style>
  <w:style w:type="paragraph" w:customStyle="1" w:styleId="388E725935CD4133976F2179A7C6A9ED">
    <w:name w:val="388E725935CD4133976F2179A7C6A9ED"/>
    <w:rsid w:val="002736B5"/>
  </w:style>
  <w:style w:type="paragraph" w:customStyle="1" w:styleId="585D0F82A0434CE3A8622CF41F2421EB">
    <w:name w:val="585D0F82A0434CE3A8622CF41F2421EB"/>
    <w:rsid w:val="002736B5"/>
  </w:style>
  <w:style w:type="paragraph" w:customStyle="1" w:styleId="DBCA2E38D8154EC4B9D3D68A4F49BBA0">
    <w:name w:val="DBCA2E38D8154EC4B9D3D68A4F49BBA0"/>
    <w:rsid w:val="003D57E2"/>
  </w:style>
  <w:style w:type="paragraph" w:customStyle="1" w:styleId="E5EC7D4BFE7846C48A53888AEBF2E0A3">
    <w:name w:val="E5EC7D4BFE7846C48A53888AEBF2E0A3"/>
    <w:rsid w:val="003D57E2"/>
  </w:style>
  <w:style w:type="paragraph" w:customStyle="1" w:styleId="7A8DBAABD4684E9680D7F4EAAB38E7F1">
    <w:name w:val="7A8DBAABD4684E9680D7F4EAAB38E7F1"/>
    <w:rsid w:val="003D57E2"/>
  </w:style>
  <w:style w:type="paragraph" w:customStyle="1" w:styleId="D6AE8F2B49B44D708D2E6598A0DE093F">
    <w:name w:val="D6AE8F2B49B44D708D2E6598A0DE093F"/>
    <w:rsid w:val="003D57E2"/>
  </w:style>
  <w:style w:type="paragraph" w:customStyle="1" w:styleId="AC092E4561734B15B0D10D1D4B1F2E18">
    <w:name w:val="AC092E4561734B15B0D10D1D4B1F2E18"/>
    <w:rsid w:val="007D6AD7"/>
  </w:style>
  <w:style w:type="paragraph" w:customStyle="1" w:styleId="730E4E5D36F34AADB898A4C630C1E299">
    <w:name w:val="730E4E5D36F34AADB898A4C630C1E299"/>
    <w:rsid w:val="007D6AD7"/>
  </w:style>
  <w:style w:type="paragraph" w:customStyle="1" w:styleId="62FE5744C4E04877BD8592875094908C">
    <w:name w:val="62FE5744C4E04877BD8592875094908C"/>
    <w:rsid w:val="007D6AD7"/>
  </w:style>
  <w:style w:type="paragraph" w:customStyle="1" w:styleId="999A630FE76040C991CF5C9C8E6E1A77">
    <w:name w:val="999A630FE76040C991CF5C9C8E6E1A77"/>
    <w:rsid w:val="007D6AD7"/>
  </w:style>
  <w:style w:type="paragraph" w:customStyle="1" w:styleId="E3AA2B352B924EF38FFA6562B58D6769">
    <w:name w:val="E3AA2B352B924EF38FFA6562B58D6769"/>
    <w:rsid w:val="007D6AD7"/>
  </w:style>
  <w:style w:type="paragraph" w:customStyle="1" w:styleId="4CA922427BBC4B70902EBE7806ECB831">
    <w:name w:val="4CA922427BBC4B70902EBE7806ECB831"/>
    <w:rsid w:val="007D6AD7"/>
  </w:style>
  <w:style w:type="paragraph" w:customStyle="1" w:styleId="0F233168CF6C451EB207BF46F132AEFC">
    <w:name w:val="0F233168CF6C451EB207BF46F132AEFC"/>
    <w:rsid w:val="007D6AD7"/>
  </w:style>
  <w:style w:type="paragraph" w:customStyle="1" w:styleId="815183A3BA454590A55474CB37584B22">
    <w:name w:val="815183A3BA454590A55474CB37584B22"/>
    <w:rsid w:val="007D6AD7"/>
  </w:style>
  <w:style w:type="paragraph" w:customStyle="1" w:styleId="ABDAEDD7FA1944E183D6419F78F308B4">
    <w:name w:val="ABDAEDD7FA1944E183D6419F78F308B4"/>
    <w:rsid w:val="007D6AD7"/>
  </w:style>
  <w:style w:type="paragraph" w:customStyle="1" w:styleId="7C75DD8C1A034411B08BD0140E63F577">
    <w:name w:val="7C75DD8C1A034411B08BD0140E63F577"/>
    <w:rsid w:val="007D6AD7"/>
  </w:style>
  <w:style w:type="paragraph" w:customStyle="1" w:styleId="6D05CB3B02EC4579BE916F1FE285939B">
    <w:name w:val="6D05CB3B02EC4579BE916F1FE285939B"/>
    <w:rsid w:val="007D6AD7"/>
  </w:style>
  <w:style w:type="paragraph" w:customStyle="1" w:styleId="B9F3A6E097AA4C2EB27F91ECE320E6DA">
    <w:name w:val="B9F3A6E097AA4C2EB27F91ECE320E6DA"/>
    <w:rsid w:val="007D6AD7"/>
  </w:style>
  <w:style w:type="paragraph" w:customStyle="1" w:styleId="6B47B701A8FE473AABAB080973E90EB1">
    <w:name w:val="6B47B701A8FE473AABAB080973E90EB1"/>
    <w:rsid w:val="00137CCF"/>
  </w:style>
  <w:style w:type="paragraph" w:customStyle="1" w:styleId="D4A24407C9B04769ACB450D2B4983897">
    <w:name w:val="D4A24407C9B04769ACB450D2B4983897"/>
    <w:rsid w:val="003B221F"/>
  </w:style>
  <w:style w:type="paragraph" w:customStyle="1" w:styleId="A8B95B2B642447249D6F86CE5FFA0408">
    <w:name w:val="A8B95B2B642447249D6F86CE5FFA0408"/>
    <w:rsid w:val="001E6F14"/>
  </w:style>
  <w:style w:type="paragraph" w:customStyle="1" w:styleId="98EE04614B3640E4A8EDFD7543FD48E0">
    <w:name w:val="98EE04614B3640E4A8EDFD7543FD48E0"/>
    <w:rsid w:val="001E6F14"/>
  </w:style>
  <w:style w:type="paragraph" w:customStyle="1" w:styleId="E882530A93D049FFB8975D1D2FA01F5F">
    <w:name w:val="E882530A93D049FFB8975D1D2FA01F5F"/>
    <w:rsid w:val="001E6F14"/>
  </w:style>
  <w:style w:type="paragraph" w:customStyle="1" w:styleId="1886B7E6C6844919804BDFF10B357AD5">
    <w:name w:val="1886B7E6C6844919804BDFF10B357AD5"/>
    <w:rsid w:val="001E6F14"/>
  </w:style>
  <w:style w:type="paragraph" w:customStyle="1" w:styleId="E0D880D4173F4EC89A521BB43FCB2387">
    <w:name w:val="E0D880D4173F4EC89A521BB43FCB2387"/>
    <w:rsid w:val="001E6F14"/>
  </w:style>
  <w:style w:type="paragraph" w:customStyle="1" w:styleId="1112D07D26E64868A5F58CA9C0186752">
    <w:name w:val="1112D07D26E64868A5F58CA9C0186752"/>
    <w:rsid w:val="001E6F14"/>
  </w:style>
  <w:style w:type="paragraph" w:customStyle="1" w:styleId="257B35BAF2D64C53A697EAED01DB7692">
    <w:name w:val="257B35BAF2D64C53A697EAED01DB7692"/>
    <w:rsid w:val="001E6F14"/>
  </w:style>
  <w:style w:type="paragraph" w:customStyle="1" w:styleId="E314C8258B5347C7ABFA4756518ADCA6">
    <w:name w:val="E314C8258B5347C7ABFA4756518ADCA6"/>
    <w:rsid w:val="001E6F14"/>
  </w:style>
  <w:style w:type="paragraph" w:customStyle="1" w:styleId="0E03D6F033E4402DBC77D0BC2E5F45B9">
    <w:name w:val="0E03D6F033E4402DBC77D0BC2E5F45B9"/>
    <w:rsid w:val="001E6F14"/>
  </w:style>
  <w:style w:type="paragraph" w:customStyle="1" w:styleId="D2D8145EFD454711B5BE4001A76D0C0C">
    <w:name w:val="D2D8145EFD454711B5BE4001A76D0C0C"/>
    <w:rsid w:val="001E6F14"/>
  </w:style>
  <w:style w:type="paragraph" w:customStyle="1" w:styleId="D06AFE11436B49DE9E9D57D9024D2287">
    <w:name w:val="D06AFE11436B49DE9E9D57D9024D2287"/>
    <w:rsid w:val="001E6F14"/>
  </w:style>
  <w:style w:type="paragraph" w:customStyle="1" w:styleId="9D65D5590DF5428E8D149F9AF52F20B3">
    <w:name w:val="9D65D5590DF5428E8D149F9AF52F20B3"/>
    <w:rsid w:val="002867EF"/>
  </w:style>
  <w:style w:type="paragraph" w:customStyle="1" w:styleId="5AA1DCE60E364DC4A2B44205F04E0CFE">
    <w:name w:val="5AA1DCE60E364DC4A2B44205F04E0CFE"/>
    <w:rsid w:val="002867EF"/>
  </w:style>
  <w:style w:type="paragraph" w:customStyle="1" w:styleId="89E392F6868F41439CCD362697FDFB6B">
    <w:name w:val="89E392F6868F41439CCD362697FDFB6B"/>
    <w:rsid w:val="002867EF"/>
  </w:style>
  <w:style w:type="paragraph" w:customStyle="1" w:styleId="08CD1F572ACD4C3185EB59556660E81D">
    <w:name w:val="08CD1F572ACD4C3185EB59556660E81D"/>
    <w:rsid w:val="002867EF"/>
  </w:style>
  <w:style w:type="paragraph" w:customStyle="1" w:styleId="655DD41D2F03468C9302D946F0AB9789">
    <w:name w:val="655DD41D2F03468C9302D946F0AB9789"/>
    <w:rsid w:val="002867EF"/>
  </w:style>
  <w:style w:type="paragraph" w:customStyle="1" w:styleId="2A0E3698C02A49A489268C064FDE1AFE">
    <w:name w:val="2A0E3698C02A49A489268C064FDE1AFE"/>
    <w:rsid w:val="002867EF"/>
  </w:style>
  <w:style w:type="paragraph" w:customStyle="1" w:styleId="7F8F9D49E95A4346B5053CC55C5FB45B">
    <w:name w:val="7F8F9D49E95A4346B5053CC55C5FB45B"/>
    <w:rsid w:val="002867EF"/>
  </w:style>
  <w:style w:type="paragraph" w:customStyle="1" w:styleId="A95B78E859C3409A8F484049C538107E">
    <w:name w:val="A95B78E859C3409A8F484049C538107E"/>
    <w:rsid w:val="002867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7EF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165214745CAA49CB86A6E3B1841E3AC2">
    <w:name w:val="165214745CAA49CB86A6E3B1841E3AC2"/>
    <w:rsid w:val="00341927"/>
  </w:style>
  <w:style w:type="paragraph" w:customStyle="1" w:styleId="2731CE0CB642446F9C2BEA05FA1B5B3E">
    <w:name w:val="2731CE0CB642446F9C2BEA05FA1B5B3E"/>
    <w:rsid w:val="00341927"/>
  </w:style>
  <w:style w:type="paragraph" w:customStyle="1" w:styleId="6526787256394F1DA327BD345DA26050">
    <w:name w:val="6526787256394F1DA327BD345DA26050"/>
    <w:rsid w:val="00341927"/>
  </w:style>
  <w:style w:type="paragraph" w:customStyle="1" w:styleId="8FFA2D7BC09A424EBDEC91974BCAE1D2">
    <w:name w:val="8FFA2D7BC09A424EBDEC91974BCAE1D2"/>
    <w:rsid w:val="00341927"/>
  </w:style>
  <w:style w:type="paragraph" w:customStyle="1" w:styleId="2938ECCC7A694260B0826950855AE3CA">
    <w:name w:val="2938ECCC7A694260B0826950855AE3CA"/>
    <w:rsid w:val="00341927"/>
  </w:style>
  <w:style w:type="paragraph" w:customStyle="1" w:styleId="399B81A653D547EDA2FF1F1D97DFDC8D">
    <w:name w:val="399B81A653D547EDA2FF1F1D97DFDC8D"/>
    <w:rsid w:val="00341927"/>
  </w:style>
  <w:style w:type="paragraph" w:customStyle="1" w:styleId="CF4E21CC2F734238AEE05134765AB415">
    <w:name w:val="CF4E21CC2F734238AEE05134765AB415"/>
    <w:rsid w:val="00341927"/>
  </w:style>
  <w:style w:type="paragraph" w:customStyle="1" w:styleId="99605B2BCBDD48B3B226DEAF4924B2A1">
    <w:name w:val="99605B2BCBDD48B3B226DEAF4924B2A1"/>
    <w:rsid w:val="00341927"/>
  </w:style>
  <w:style w:type="paragraph" w:customStyle="1" w:styleId="58578917DB4A408A86221B9A0C877830">
    <w:name w:val="58578917DB4A408A86221B9A0C877830"/>
    <w:rsid w:val="00341927"/>
  </w:style>
  <w:style w:type="paragraph" w:customStyle="1" w:styleId="C533AD6F5FD4441B94117503E1DD3C44">
    <w:name w:val="C533AD6F5FD4441B94117503E1DD3C44"/>
    <w:rsid w:val="00341927"/>
  </w:style>
  <w:style w:type="paragraph" w:customStyle="1" w:styleId="A4634D56A1CF47F893970C97479DB789">
    <w:name w:val="A4634D56A1CF47F893970C97479DB789"/>
    <w:rsid w:val="00341927"/>
  </w:style>
  <w:style w:type="paragraph" w:customStyle="1" w:styleId="843E4EACDDFB4E1EA58304A8CDB35D5A">
    <w:name w:val="843E4EACDDFB4E1EA58304A8CDB35D5A"/>
    <w:rsid w:val="00341927"/>
  </w:style>
  <w:style w:type="paragraph" w:customStyle="1" w:styleId="09B7D6C7D66348EFADFF327595BDFC60">
    <w:name w:val="09B7D6C7D66348EFADFF327595BDFC60"/>
    <w:rsid w:val="00341927"/>
  </w:style>
  <w:style w:type="paragraph" w:customStyle="1" w:styleId="1B930FCCF6934A868E4C685572FF52C6">
    <w:name w:val="1B930FCCF6934A868E4C685572FF52C6"/>
    <w:rsid w:val="00341927"/>
  </w:style>
  <w:style w:type="paragraph" w:customStyle="1" w:styleId="2692FD9D207349019180375FAE226A6D">
    <w:name w:val="2692FD9D207349019180375FAE226A6D"/>
    <w:rsid w:val="00341927"/>
  </w:style>
  <w:style w:type="paragraph" w:customStyle="1" w:styleId="9E3DC4DDA16347E8949CBA8723BA918E">
    <w:name w:val="9E3DC4DDA16347E8949CBA8723BA918E"/>
    <w:rsid w:val="00341927"/>
  </w:style>
  <w:style w:type="paragraph" w:customStyle="1" w:styleId="B13013C5C15847A9AC7B2353E1AA9676">
    <w:name w:val="B13013C5C15847A9AC7B2353E1AA9676"/>
    <w:rsid w:val="00341927"/>
  </w:style>
  <w:style w:type="paragraph" w:customStyle="1" w:styleId="B510914EE6A945C88FEC95F74E44B892">
    <w:name w:val="B510914EE6A945C88FEC95F74E44B892"/>
    <w:rsid w:val="00341927"/>
  </w:style>
  <w:style w:type="paragraph" w:customStyle="1" w:styleId="D1B92491D42D421880EAC84EE01A8159">
    <w:name w:val="D1B92491D42D421880EAC84EE01A8159"/>
    <w:rsid w:val="00341927"/>
  </w:style>
  <w:style w:type="paragraph" w:customStyle="1" w:styleId="B78729AA38F244D8AE1C7054A1050AA6">
    <w:name w:val="B78729AA38F244D8AE1C7054A1050AA6"/>
    <w:rsid w:val="00341927"/>
  </w:style>
  <w:style w:type="paragraph" w:customStyle="1" w:styleId="4753ABD39BD64ADE9892BA67B06A143C">
    <w:name w:val="4753ABD39BD64ADE9892BA67B06A143C"/>
    <w:rsid w:val="00341927"/>
  </w:style>
  <w:style w:type="paragraph" w:customStyle="1" w:styleId="01A3021DFCE445789D1C335DB1C1BD8B">
    <w:name w:val="01A3021DFCE445789D1C335DB1C1BD8B"/>
    <w:rsid w:val="00341927"/>
  </w:style>
  <w:style w:type="paragraph" w:customStyle="1" w:styleId="9E9494E7804748B394F184DA96F5D638">
    <w:name w:val="9E9494E7804748B394F184DA96F5D638"/>
    <w:rsid w:val="00341927"/>
  </w:style>
  <w:style w:type="paragraph" w:customStyle="1" w:styleId="E2BAD81528644042AA6B4D04A62840DF">
    <w:name w:val="E2BAD81528644042AA6B4D04A62840DF"/>
    <w:rsid w:val="00341927"/>
  </w:style>
  <w:style w:type="paragraph" w:customStyle="1" w:styleId="5DCE729D4C20449B83F16AFD2D966BC1">
    <w:name w:val="5DCE729D4C20449B83F16AFD2D966BC1"/>
    <w:rsid w:val="00341927"/>
  </w:style>
  <w:style w:type="paragraph" w:customStyle="1" w:styleId="2489FBDAEE6649D4907836F919D85A2A">
    <w:name w:val="2489FBDAEE6649D4907836F919D85A2A"/>
    <w:rsid w:val="00341927"/>
  </w:style>
  <w:style w:type="paragraph" w:customStyle="1" w:styleId="979CE9EBA2CA4A7E9194E310A84B2D12">
    <w:name w:val="979CE9EBA2CA4A7E9194E310A84B2D12"/>
    <w:rsid w:val="00341927"/>
  </w:style>
  <w:style w:type="paragraph" w:customStyle="1" w:styleId="6B872AFFA39840868AC118991406B9E5">
    <w:name w:val="6B872AFFA39840868AC118991406B9E5"/>
    <w:rsid w:val="00341927"/>
  </w:style>
  <w:style w:type="paragraph" w:customStyle="1" w:styleId="CB98ECBEEAB343759F414AEE3E0DA0A4">
    <w:name w:val="CB98ECBEEAB343759F414AEE3E0DA0A4"/>
    <w:rsid w:val="00341927"/>
  </w:style>
  <w:style w:type="paragraph" w:customStyle="1" w:styleId="954EEA6F31584FAA81BB727D7B53DE89">
    <w:name w:val="954EEA6F31584FAA81BB727D7B53DE89"/>
    <w:rsid w:val="00341927"/>
  </w:style>
  <w:style w:type="paragraph" w:customStyle="1" w:styleId="6E784ADF5EFC4817B2DE722EBB86F3F8">
    <w:name w:val="6E784ADF5EFC4817B2DE722EBB86F3F8"/>
    <w:rsid w:val="00341927"/>
  </w:style>
  <w:style w:type="paragraph" w:customStyle="1" w:styleId="51B2A0242407440F9275AFBB7796F3E0">
    <w:name w:val="51B2A0242407440F9275AFBB7796F3E0"/>
    <w:rsid w:val="00EC47EA"/>
  </w:style>
  <w:style w:type="paragraph" w:customStyle="1" w:styleId="22A00D1EDC8F4C72BCBF4166F870C984">
    <w:name w:val="22A00D1EDC8F4C72BCBF4166F870C984"/>
    <w:rsid w:val="00EC47EA"/>
  </w:style>
  <w:style w:type="paragraph" w:customStyle="1" w:styleId="14A2710681C6412F92EA5A215CF73D98">
    <w:name w:val="14A2710681C6412F92EA5A215CF73D98"/>
    <w:rsid w:val="00EC47EA"/>
  </w:style>
  <w:style w:type="paragraph" w:customStyle="1" w:styleId="5CA24DFA170847C9900BB191CF18810B">
    <w:name w:val="5CA24DFA170847C9900BB191CF18810B"/>
    <w:rsid w:val="00EC47EA"/>
  </w:style>
  <w:style w:type="paragraph" w:customStyle="1" w:styleId="8EDFC8C45A6A41F89B25BA102214FCB3">
    <w:name w:val="8EDFC8C45A6A41F89B25BA102214FCB3"/>
    <w:rsid w:val="002736B5"/>
  </w:style>
  <w:style w:type="paragraph" w:customStyle="1" w:styleId="17CD4288CCF04E3A98525E19AC1C70C9">
    <w:name w:val="17CD4288CCF04E3A98525E19AC1C70C9"/>
    <w:rsid w:val="002736B5"/>
  </w:style>
  <w:style w:type="paragraph" w:customStyle="1" w:styleId="8F0E07429ED94BBE90B08D009768DAA0">
    <w:name w:val="8F0E07429ED94BBE90B08D009768DAA0"/>
    <w:rsid w:val="002736B5"/>
  </w:style>
  <w:style w:type="paragraph" w:customStyle="1" w:styleId="244B038C9E0E4B23B0C246EB31D4AB57">
    <w:name w:val="244B038C9E0E4B23B0C246EB31D4AB57"/>
    <w:rsid w:val="002736B5"/>
  </w:style>
  <w:style w:type="paragraph" w:customStyle="1" w:styleId="388E725935CD4133976F2179A7C6A9ED">
    <w:name w:val="388E725935CD4133976F2179A7C6A9ED"/>
    <w:rsid w:val="002736B5"/>
  </w:style>
  <w:style w:type="paragraph" w:customStyle="1" w:styleId="585D0F82A0434CE3A8622CF41F2421EB">
    <w:name w:val="585D0F82A0434CE3A8622CF41F2421EB"/>
    <w:rsid w:val="002736B5"/>
  </w:style>
  <w:style w:type="paragraph" w:customStyle="1" w:styleId="DBCA2E38D8154EC4B9D3D68A4F49BBA0">
    <w:name w:val="DBCA2E38D8154EC4B9D3D68A4F49BBA0"/>
    <w:rsid w:val="003D57E2"/>
  </w:style>
  <w:style w:type="paragraph" w:customStyle="1" w:styleId="E5EC7D4BFE7846C48A53888AEBF2E0A3">
    <w:name w:val="E5EC7D4BFE7846C48A53888AEBF2E0A3"/>
    <w:rsid w:val="003D57E2"/>
  </w:style>
  <w:style w:type="paragraph" w:customStyle="1" w:styleId="7A8DBAABD4684E9680D7F4EAAB38E7F1">
    <w:name w:val="7A8DBAABD4684E9680D7F4EAAB38E7F1"/>
    <w:rsid w:val="003D57E2"/>
  </w:style>
  <w:style w:type="paragraph" w:customStyle="1" w:styleId="D6AE8F2B49B44D708D2E6598A0DE093F">
    <w:name w:val="D6AE8F2B49B44D708D2E6598A0DE093F"/>
    <w:rsid w:val="003D57E2"/>
  </w:style>
  <w:style w:type="paragraph" w:customStyle="1" w:styleId="AC092E4561734B15B0D10D1D4B1F2E18">
    <w:name w:val="AC092E4561734B15B0D10D1D4B1F2E18"/>
    <w:rsid w:val="007D6AD7"/>
  </w:style>
  <w:style w:type="paragraph" w:customStyle="1" w:styleId="730E4E5D36F34AADB898A4C630C1E299">
    <w:name w:val="730E4E5D36F34AADB898A4C630C1E299"/>
    <w:rsid w:val="007D6AD7"/>
  </w:style>
  <w:style w:type="paragraph" w:customStyle="1" w:styleId="62FE5744C4E04877BD8592875094908C">
    <w:name w:val="62FE5744C4E04877BD8592875094908C"/>
    <w:rsid w:val="007D6AD7"/>
  </w:style>
  <w:style w:type="paragraph" w:customStyle="1" w:styleId="999A630FE76040C991CF5C9C8E6E1A77">
    <w:name w:val="999A630FE76040C991CF5C9C8E6E1A77"/>
    <w:rsid w:val="007D6AD7"/>
  </w:style>
  <w:style w:type="paragraph" w:customStyle="1" w:styleId="E3AA2B352B924EF38FFA6562B58D6769">
    <w:name w:val="E3AA2B352B924EF38FFA6562B58D6769"/>
    <w:rsid w:val="007D6AD7"/>
  </w:style>
  <w:style w:type="paragraph" w:customStyle="1" w:styleId="4CA922427BBC4B70902EBE7806ECB831">
    <w:name w:val="4CA922427BBC4B70902EBE7806ECB831"/>
    <w:rsid w:val="007D6AD7"/>
  </w:style>
  <w:style w:type="paragraph" w:customStyle="1" w:styleId="0F233168CF6C451EB207BF46F132AEFC">
    <w:name w:val="0F233168CF6C451EB207BF46F132AEFC"/>
    <w:rsid w:val="007D6AD7"/>
  </w:style>
  <w:style w:type="paragraph" w:customStyle="1" w:styleId="815183A3BA454590A55474CB37584B22">
    <w:name w:val="815183A3BA454590A55474CB37584B22"/>
    <w:rsid w:val="007D6AD7"/>
  </w:style>
  <w:style w:type="paragraph" w:customStyle="1" w:styleId="ABDAEDD7FA1944E183D6419F78F308B4">
    <w:name w:val="ABDAEDD7FA1944E183D6419F78F308B4"/>
    <w:rsid w:val="007D6AD7"/>
  </w:style>
  <w:style w:type="paragraph" w:customStyle="1" w:styleId="7C75DD8C1A034411B08BD0140E63F577">
    <w:name w:val="7C75DD8C1A034411B08BD0140E63F577"/>
    <w:rsid w:val="007D6AD7"/>
  </w:style>
  <w:style w:type="paragraph" w:customStyle="1" w:styleId="6D05CB3B02EC4579BE916F1FE285939B">
    <w:name w:val="6D05CB3B02EC4579BE916F1FE285939B"/>
    <w:rsid w:val="007D6AD7"/>
  </w:style>
  <w:style w:type="paragraph" w:customStyle="1" w:styleId="B9F3A6E097AA4C2EB27F91ECE320E6DA">
    <w:name w:val="B9F3A6E097AA4C2EB27F91ECE320E6DA"/>
    <w:rsid w:val="007D6AD7"/>
  </w:style>
  <w:style w:type="paragraph" w:customStyle="1" w:styleId="6B47B701A8FE473AABAB080973E90EB1">
    <w:name w:val="6B47B701A8FE473AABAB080973E90EB1"/>
    <w:rsid w:val="00137CCF"/>
  </w:style>
  <w:style w:type="paragraph" w:customStyle="1" w:styleId="D4A24407C9B04769ACB450D2B4983897">
    <w:name w:val="D4A24407C9B04769ACB450D2B4983897"/>
    <w:rsid w:val="003B221F"/>
  </w:style>
  <w:style w:type="paragraph" w:customStyle="1" w:styleId="A8B95B2B642447249D6F86CE5FFA0408">
    <w:name w:val="A8B95B2B642447249D6F86CE5FFA0408"/>
    <w:rsid w:val="001E6F14"/>
  </w:style>
  <w:style w:type="paragraph" w:customStyle="1" w:styleId="98EE04614B3640E4A8EDFD7543FD48E0">
    <w:name w:val="98EE04614B3640E4A8EDFD7543FD48E0"/>
    <w:rsid w:val="001E6F14"/>
  </w:style>
  <w:style w:type="paragraph" w:customStyle="1" w:styleId="E882530A93D049FFB8975D1D2FA01F5F">
    <w:name w:val="E882530A93D049FFB8975D1D2FA01F5F"/>
    <w:rsid w:val="001E6F14"/>
  </w:style>
  <w:style w:type="paragraph" w:customStyle="1" w:styleId="1886B7E6C6844919804BDFF10B357AD5">
    <w:name w:val="1886B7E6C6844919804BDFF10B357AD5"/>
    <w:rsid w:val="001E6F14"/>
  </w:style>
  <w:style w:type="paragraph" w:customStyle="1" w:styleId="E0D880D4173F4EC89A521BB43FCB2387">
    <w:name w:val="E0D880D4173F4EC89A521BB43FCB2387"/>
    <w:rsid w:val="001E6F14"/>
  </w:style>
  <w:style w:type="paragraph" w:customStyle="1" w:styleId="1112D07D26E64868A5F58CA9C0186752">
    <w:name w:val="1112D07D26E64868A5F58CA9C0186752"/>
    <w:rsid w:val="001E6F14"/>
  </w:style>
  <w:style w:type="paragraph" w:customStyle="1" w:styleId="257B35BAF2D64C53A697EAED01DB7692">
    <w:name w:val="257B35BAF2D64C53A697EAED01DB7692"/>
    <w:rsid w:val="001E6F14"/>
  </w:style>
  <w:style w:type="paragraph" w:customStyle="1" w:styleId="E314C8258B5347C7ABFA4756518ADCA6">
    <w:name w:val="E314C8258B5347C7ABFA4756518ADCA6"/>
    <w:rsid w:val="001E6F14"/>
  </w:style>
  <w:style w:type="paragraph" w:customStyle="1" w:styleId="0E03D6F033E4402DBC77D0BC2E5F45B9">
    <w:name w:val="0E03D6F033E4402DBC77D0BC2E5F45B9"/>
    <w:rsid w:val="001E6F14"/>
  </w:style>
  <w:style w:type="paragraph" w:customStyle="1" w:styleId="D2D8145EFD454711B5BE4001A76D0C0C">
    <w:name w:val="D2D8145EFD454711B5BE4001A76D0C0C"/>
    <w:rsid w:val="001E6F14"/>
  </w:style>
  <w:style w:type="paragraph" w:customStyle="1" w:styleId="D06AFE11436B49DE9E9D57D9024D2287">
    <w:name w:val="D06AFE11436B49DE9E9D57D9024D2287"/>
    <w:rsid w:val="001E6F14"/>
  </w:style>
  <w:style w:type="paragraph" w:customStyle="1" w:styleId="9D65D5590DF5428E8D149F9AF52F20B3">
    <w:name w:val="9D65D5590DF5428E8D149F9AF52F20B3"/>
    <w:rsid w:val="002867EF"/>
  </w:style>
  <w:style w:type="paragraph" w:customStyle="1" w:styleId="5AA1DCE60E364DC4A2B44205F04E0CFE">
    <w:name w:val="5AA1DCE60E364DC4A2B44205F04E0CFE"/>
    <w:rsid w:val="002867EF"/>
  </w:style>
  <w:style w:type="paragraph" w:customStyle="1" w:styleId="89E392F6868F41439CCD362697FDFB6B">
    <w:name w:val="89E392F6868F41439CCD362697FDFB6B"/>
    <w:rsid w:val="002867EF"/>
  </w:style>
  <w:style w:type="paragraph" w:customStyle="1" w:styleId="08CD1F572ACD4C3185EB59556660E81D">
    <w:name w:val="08CD1F572ACD4C3185EB59556660E81D"/>
    <w:rsid w:val="002867EF"/>
  </w:style>
  <w:style w:type="paragraph" w:customStyle="1" w:styleId="655DD41D2F03468C9302D946F0AB9789">
    <w:name w:val="655DD41D2F03468C9302D946F0AB9789"/>
    <w:rsid w:val="002867EF"/>
  </w:style>
  <w:style w:type="paragraph" w:customStyle="1" w:styleId="2A0E3698C02A49A489268C064FDE1AFE">
    <w:name w:val="2A0E3698C02A49A489268C064FDE1AFE"/>
    <w:rsid w:val="002867EF"/>
  </w:style>
  <w:style w:type="paragraph" w:customStyle="1" w:styleId="7F8F9D49E95A4346B5053CC55C5FB45B">
    <w:name w:val="7F8F9D49E95A4346B5053CC55C5FB45B"/>
    <w:rsid w:val="002867EF"/>
  </w:style>
  <w:style w:type="paragraph" w:customStyle="1" w:styleId="A95B78E859C3409A8F484049C538107E">
    <w:name w:val="A95B78E859C3409A8F484049C538107E"/>
    <w:rsid w:val="0028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2F9E-3B56-46E2-BA98-E8155BC8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BC45DB8</Template>
  <TotalTime>0</TotalTime>
  <Pages>1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Adams, Michaela</cp:lastModifiedBy>
  <cp:revision>2</cp:revision>
  <cp:lastPrinted>2020-03-02T13:17:00Z</cp:lastPrinted>
  <dcterms:created xsi:type="dcterms:W3CDTF">2021-11-15T08:37:00Z</dcterms:created>
  <dcterms:modified xsi:type="dcterms:W3CDTF">2021-11-15T08:37:00Z</dcterms:modified>
</cp:coreProperties>
</file>