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276"/>
        <w:gridCol w:w="700"/>
        <w:gridCol w:w="859"/>
        <w:gridCol w:w="1101"/>
        <w:gridCol w:w="735"/>
        <w:gridCol w:w="220"/>
        <w:gridCol w:w="210"/>
        <w:gridCol w:w="3665"/>
      </w:tblGrid>
      <w:tr w:rsidR="00DB76CD" w:rsidRPr="00DB76CD" w:rsidTr="00CA32D6">
        <w:trPr>
          <w:trHeight w:val="576"/>
        </w:trPr>
        <w:tc>
          <w:tcPr>
            <w:tcW w:w="55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468969701"/>
              <w:placeholder>
                <w:docPart w:val="B51D4A4EEEC34484AC6954099043DB8B"/>
              </w:placeholder>
            </w:sdtPr>
            <w:sdtEndPr/>
            <w:sdtContent>
              <w:p w:rsidR="00F67900" w:rsidRDefault="00D26805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bookmarkStart w:id="0" w:name="Text1"/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bookmarkStart w:id="1" w:name="_GoBack"/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bookmarkEnd w:id="1"/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  <w:bookmarkEnd w:id="0" w:displacedByCustomXml="next"/>
            </w:sdtContent>
          </w:sdt>
          <w:p w:rsidR="006D25D8" w:rsidRPr="00DB76CD" w:rsidRDefault="006D25D8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FC4" w:rsidRDefault="00504458" w:rsidP="00007FC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90787230"/>
                <w:placeholder>
                  <w:docPart w:val="C216672FCFB040B4991ABDA9AA8DB3E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pacing w:val="-2"/>
                      <w:sz w:val="16"/>
                    </w:rPr>
                    <w:id w:val="-1373921026"/>
                    <w:placeholder>
                      <w:docPart w:val="27AFC78DFBAE479BB95B16F9CF13D022"/>
                    </w:placeholder>
                  </w:sdtPr>
                  <w:sdtEndPr/>
                  <w:sdtContent>
                    <w:r w:rsidR="00D26805">
                      <w:rPr>
                        <w:rFonts w:ascii="Arial" w:hAnsi="Arial" w:cs="Arial"/>
                        <w:spacing w:val="-2"/>
                        <w:sz w:val="16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Bitte ausfüllen"/>
                          </w:textInput>
                        </w:ffData>
                      </w:fldChar>
                    </w:r>
                    <w:r w:rsidR="00D26805">
                      <w:rPr>
                        <w:rFonts w:ascii="Arial" w:hAnsi="Arial" w:cs="Arial"/>
                        <w:spacing w:val="-2"/>
                        <w:sz w:val="16"/>
                      </w:rPr>
                      <w:instrText xml:space="preserve"> FORMTEXT </w:instrText>
                    </w:r>
                    <w:r w:rsidR="00D26805">
                      <w:rPr>
                        <w:rFonts w:ascii="Arial" w:hAnsi="Arial" w:cs="Arial"/>
                        <w:spacing w:val="-2"/>
                        <w:sz w:val="16"/>
                      </w:rPr>
                    </w:r>
                    <w:r w:rsidR="00D26805">
                      <w:rPr>
                        <w:rFonts w:ascii="Arial" w:hAnsi="Arial" w:cs="Arial"/>
                        <w:spacing w:val="-2"/>
                        <w:sz w:val="16"/>
                      </w:rPr>
                      <w:fldChar w:fldCharType="separate"/>
                    </w:r>
                    <w:r w:rsidR="00D26805">
                      <w:rPr>
                        <w:rFonts w:ascii="Arial" w:hAnsi="Arial" w:cs="Arial"/>
                        <w:noProof/>
                        <w:spacing w:val="-2"/>
                        <w:sz w:val="16"/>
                      </w:rPr>
                      <w:t>Bitte ausfüllen</w:t>
                    </w:r>
                    <w:r w:rsidR="00D26805">
                      <w:rPr>
                        <w:rFonts w:ascii="Arial" w:hAnsi="Arial" w:cs="Arial"/>
                        <w:spacing w:val="-2"/>
                        <w:sz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D26805" w:rsidRDefault="00F67900" w:rsidP="00D2680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Rufnummer:</w:t>
            </w:r>
            <w:r w:rsidR="00D26805">
              <w:rPr>
                <w:rFonts w:ascii="Arial" w:hAnsi="Arial" w:cs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354893959"/>
                <w:placeholder>
                  <w:docPart w:val="DF9DB35A2C144D20B80496DF9CF4BBB1"/>
                </w:placeholder>
              </w:sdtPr>
              <w:sdtEndPr/>
              <w:sdtContent>
                <w:r w:rsidR="00D26805"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 w:rsidR="00D26805"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D26805" w:rsidRDefault="00F67900" w:rsidP="00D2680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334311658"/>
                <w:placeholder>
                  <w:docPart w:val="90A82C5D452A4B84AF4AAB0EED9E1783"/>
                </w:placeholder>
              </w:sdtPr>
              <w:sdtEndPr/>
              <w:sdtContent>
                <w:r w:rsidR="00D26805"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 w:rsidR="00D26805"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sdtContent>
            </w:sdt>
          </w:p>
          <w:p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D26805" w:rsidRDefault="001E5022" w:rsidP="00D2680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</w:t>
            </w:r>
            <w:r w:rsidR="00296B46">
              <w:rPr>
                <w:rFonts w:ascii="Arial" w:hAnsi="Arial" w:cs="Arial"/>
                <w:spacing w:val="-2"/>
                <w:sz w:val="16"/>
              </w:rPr>
              <w:t>kennziffer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16835054"/>
                <w:placeholder>
                  <w:docPart w:val="E5F63A3AA0F548ED840FCAA49FB60452"/>
                </w:placeholder>
              </w:sdtPr>
              <w:sdtEndPr/>
              <w:sdtContent>
                <w:r w:rsidR="00D26805"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 w:rsidR="00D26805"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 w:rsidR="00D26805"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sdtContent>
            </w:sdt>
          </w:p>
          <w:p w:rsidR="00DF6503" w:rsidRPr="00DB76CD" w:rsidRDefault="00DF6503" w:rsidP="00D2680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9B480C" w:rsidRDefault="00216964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Ressort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</w:rPr>
              <w:t>Breitensport</w:t>
            </w:r>
          </w:p>
          <w:p w:rsidR="001E7354" w:rsidRDefault="00296B4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Frau </w:t>
            </w:r>
            <w:r w:rsidR="00222268">
              <w:rPr>
                <w:rFonts w:ascii="Arial" w:hAnsi="Arial" w:cs="Arial"/>
                <w:spacing w:val="-2"/>
                <w:sz w:val="16"/>
              </w:rPr>
              <w:t>Rebekka Göddert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12373E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7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BB791A" w:rsidP="003E0649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Bedarfsmitteilung</w:t>
            </w:r>
            <w:r w:rsidR="00216964">
              <w:rPr>
                <w:rFonts w:ascii="Arial" w:hAnsi="Arial" w:cs="Arial"/>
                <w:b/>
                <w:spacing w:val="-2"/>
                <w:sz w:val="22"/>
              </w:rPr>
              <w:t xml:space="preserve"> für das Jahr 2022</w:t>
            </w:r>
            <w:r w:rsidR="00811F16">
              <w:rPr>
                <w:rFonts w:ascii="Arial" w:hAnsi="Arial" w:cs="Arial"/>
                <w:b/>
                <w:spacing w:val="-2"/>
                <w:sz w:val="22"/>
              </w:rPr>
              <w:t xml:space="preserve"> aus Mittel</w:t>
            </w:r>
            <w:r w:rsidR="0083072E">
              <w:rPr>
                <w:rFonts w:ascii="Arial" w:hAnsi="Arial" w:cs="Arial"/>
                <w:b/>
                <w:spacing w:val="-2"/>
                <w:sz w:val="22"/>
              </w:rPr>
              <w:t>n</w:t>
            </w:r>
            <w:r w:rsidR="003532A9">
              <w:rPr>
                <w:rFonts w:ascii="Arial" w:hAnsi="Arial" w:cs="Arial"/>
                <w:b/>
                <w:spacing w:val="-2"/>
                <w:sz w:val="22"/>
              </w:rPr>
              <w:t xml:space="preserve"> des</w:t>
            </w:r>
            <w:r w:rsidR="000C6D71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3E0649">
              <w:rPr>
                <w:rFonts w:ascii="Arial" w:hAnsi="Arial" w:cs="Arial"/>
                <w:b/>
                <w:spacing w:val="-2"/>
                <w:sz w:val="22"/>
              </w:rPr>
              <w:t>Landes Nordrhein-Westfalen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22226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>Ziel</w:t>
            </w:r>
            <w:r w:rsidR="004D6588" w:rsidRPr="00DB76CD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749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033638" w:rsidP="00222268">
            <w:pPr>
              <w:tabs>
                <w:tab w:val="left" w:pos="-720"/>
                <w:tab w:val="left" w:pos="0"/>
              </w:tabs>
              <w:suppressAutoHyphens/>
              <w:spacing w:before="2"/>
              <w:ind w:left="-11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Etablierung von</w:t>
            </w:r>
            <w:r w:rsidR="00222268" w:rsidRPr="00222268">
              <w:rPr>
                <w:rFonts w:ascii="Arial" w:hAnsi="Arial" w:cs="Arial"/>
                <w:b/>
                <w:spacing w:val="-2"/>
              </w:rPr>
              <w:t xml:space="preserve"> Bewegungsangebote</w:t>
            </w:r>
            <w:r>
              <w:rPr>
                <w:rFonts w:ascii="Arial" w:hAnsi="Arial" w:cs="Arial"/>
                <w:b/>
                <w:spacing w:val="-2"/>
              </w:rPr>
              <w:t>n</w:t>
            </w:r>
            <w:r w:rsidR="00222268" w:rsidRPr="00222268">
              <w:rPr>
                <w:rFonts w:ascii="Arial" w:hAnsi="Arial" w:cs="Arial"/>
                <w:b/>
                <w:spacing w:val="-2"/>
              </w:rPr>
              <w:t xml:space="preserve"> für ältere und pflegebedürftige Menschen vor Ort.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7363DD" w:rsidRDefault="00222268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Titel des Angebotes</w:t>
            </w:r>
            <w:r w:rsidR="00CD4B5E" w:rsidRPr="007363DD">
              <w:rPr>
                <w:rFonts w:ascii="Arial" w:hAnsi="Arial" w:cs="Arial"/>
                <w:spacing w:val="-2"/>
                <w:sz w:val="16"/>
                <w:szCs w:val="16"/>
              </w:rPr>
              <w:t xml:space="preserve">: </w:t>
            </w:r>
          </w:p>
        </w:tc>
        <w:tc>
          <w:tcPr>
            <w:tcW w:w="59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-2"/>
                <w:sz w:val="16"/>
              </w:rPr>
              <w:id w:val="1327612"/>
              <w:placeholder>
                <w:docPart w:val="6705417553354A4785C5911FC3C83762"/>
              </w:placeholder>
            </w:sdtPr>
            <w:sdtEndPr/>
            <w:sdtContent>
              <w:p w:rsidR="00CD4B5E" w:rsidRPr="00007FC4" w:rsidRDefault="00D26805" w:rsidP="00D26805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80C" w:rsidRPr="00DB76CD" w:rsidRDefault="00A76314" w:rsidP="000C6D7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Die Durchführung der Maßnahme ist für folgendes Datum vorgesehen:</w:t>
            </w:r>
          </w:p>
        </w:tc>
        <w:tc>
          <w:tcPr>
            <w:tcW w:w="59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216964" w:rsidP="0022419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01.01.2022-31.</w:t>
            </w:r>
            <w:r w:rsidR="00224195">
              <w:rPr>
                <w:rFonts w:ascii="Arial" w:hAnsi="Arial" w:cs="Arial"/>
                <w:spacing w:val="-2"/>
                <w:sz w:val="16"/>
              </w:rPr>
              <w:t>05</w:t>
            </w:r>
            <w:r>
              <w:rPr>
                <w:rFonts w:ascii="Arial" w:hAnsi="Arial" w:cs="Arial"/>
                <w:spacing w:val="-2"/>
                <w:sz w:val="16"/>
              </w:rPr>
              <w:t>.2022</w:t>
            </w:r>
          </w:p>
        </w:tc>
      </w:tr>
      <w:tr w:rsidR="003F2867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2867" w:rsidRPr="00DB76CD" w:rsidRDefault="003F2867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867" w:rsidRDefault="003F2867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Kooperationspartner</w:t>
            </w:r>
            <w:r w:rsidR="008A1DAB">
              <w:rPr>
                <w:rFonts w:ascii="Arial" w:hAnsi="Arial" w:cs="Arial"/>
                <w:spacing w:val="-2"/>
                <w:sz w:val="16"/>
              </w:rPr>
              <w:t>:</w:t>
            </w:r>
          </w:p>
          <w:p w:rsidR="008A1DAB" w:rsidRPr="00DB76CD" w:rsidRDefault="008A1DAB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(Name, Anschrift)</w:t>
            </w:r>
          </w:p>
        </w:tc>
        <w:tc>
          <w:tcPr>
            <w:tcW w:w="59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-2"/>
                <w:sz w:val="16"/>
              </w:rPr>
              <w:id w:val="881364115"/>
              <w:placeholder>
                <w:docPart w:val="14C58C8CA4104529BA1A966CD91C10C7"/>
              </w:placeholder>
            </w:sdtPr>
            <w:sdtEndPr/>
            <w:sdtContent>
              <w:p w:rsidR="003F2867" w:rsidRDefault="00D26805" w:rsidP="00D26805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</w:tr>
      <w:tr w:rsidR="003D39EC" w:rsidRPr="00DB76CD" w:rsidTr="00060BD0">
        <w:trPr>
          <w:trHeight w:val="442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9751DE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>Bedarfsmitteilung</w:t>
            </w:r>
          </w:p>
        </w:tc>
      </w:tr>
      <w:tr w:rsidR="00A76314" w:rsidRPr="00DB76CD" w:rsidTr="00BE07C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314" w:rsidRPr="00DB76CD" w:rsidRDefault="00A7631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314" w:rsidRPr="00DB76CD" w:rsidRDefault="00A76314" w:rsidP="00BE07C2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14" w:rsidRPr="00DB76CD" w:rsidRDefault="00A76314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A76314" w:rsidRPr="00DB76CD" w:rsidTr="00180024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314" w:rsidRPr="00DB76CD" w:rsidRDefault="00A7631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314" w:rsidRPr="00DB76CD" w:rsidRDefault="00A76314" w:rsidP="009751D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Voraussichtliche Ausgaben für die Vorbereitung und Durchführung der Maßnahme</w:t>
            </w:r>
            <w:r w:rsidR="00BE07C2">
              <w:rPr>
                <w:rFonts w:ascii="Arial" w:hAnsi="Arial" w:cs="Arial"/>
                <w:spacing w:val="-2"/>
                <w:sz w:val="16"/>
              </w:rPr>
              <w:t>. (</w:t>
            </w:r>
            <w:r w:rsidR="00BE07C2">
              <w:rPr>
                <w:rFonts w:ascii="Arial" w:hAnsi="Arial" w:cs="Arial"/>
                <w:sz w:val="14"/>
                <w:szCs w:val="16"/>
              </w:rPr>
              <w:t>Bitte beachten Sie, dass max. 1.000,00 Euro erstattet werden können.)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-2"/>
                <w:sz w:val="16"/>
              </w:rPr>
              <w:id w:val="228275371"/>
              <w:placeholder>
                <w:docPart w:val="1D8E7F017D23485A8A37B519789D595A"/>
              </w:placeholder>
            </w:sdtPr>
            <w:sdtEndPr/>
            <w:sdtContent>
              <w:p w:rsidR="00A76314" w:rsidRPr="00007FC4" w:rsidRDefault="00D26805" w:rsidP="00D26805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</w:tr>
      <w:tr w:rsidR="00712B20" w:rsidRPr="00DB76CD" w:rsidTr="00C77B4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20" w:rsidRPr="00DB76CD" w:rsidRDefault="00712B20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20" w:rsidRDefault="00D26805" w:rsidP="00712B20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pacing w:val="-2"/>
                <w:sz w:val="16"/>
              </w:rPr>
              <w:instrText xml:space="preserve"> FORMCHECKBOX </w:instrText>
            </w:r>
            <w:r w:rsidR="00BF5312">
              <w:rPr>
                <w:rFonts w:ascii="Arial" w:hAnsi="Arial" w:cs="Arial"/>
                <w:spacing w:val="-2"/>
                <w:sz w:val="16"/>
              </w:rPr>
            </w:r>
            <w:r w:rsidR="00BF5312">
              <w:rPr>
                <w:rFonts w:ascii="Arial" w:hAnsi="Arial" w:cs="Arial"/>
                <w:spacing w:val="-2"/>
                <w:sz w:val="16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16"/>
              </w:rPr>
              <w:fldChar w:fldCharType="end"/>
            </w:r>
            <w:bookmarkEnd w:id="2"/>
          </w:p>
        </w:tc>
        <w:tc>
          <w:tcPr>
            <w:tcW w:w="87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20" w:rsidRDefault="00712B20" w:rsidP="00712B20">
            <w:pPr>
              <w:rPr>
                <w:rFonts w:ascii="Arial" w:hAnsi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 er für diese Maßnahme zum Vorsteuerabzug</w:t>
            </w:r>
            <w:r w:rsidR="00B6026D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 w:rsidR="00D26805">
              <w:rPr>
                <w:rFonts w:ascii="Arial" w:hAnsi="Arial" w:cs="Arial"/>
                <w:spacing w:val="-2"/>
                <w:sz w:val="16"/>
                <w:lang w:val="de-AT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D26805">
              <w:rPr>
                <w:rFonts w:ascii="Arial" w:hAnsi="Arial" w:cs="Arial"/>
                <w:spacing w:val="-2"/>
                <w:sz w:val="16"/>
                <w:lang w:val="de-AT" w:eastAsia="en-US"/>
              </w:rPr>
              <w:instrText xml:space="preserve"> FORMCHECKBOX </w:instrText>
            </w:r>
            <w:r w:rsidR="00BF5312">
              <w:rPr>
                <w:rFonts w:ascii="Arial" w:hAnsi="Arial" w:cs="Arial"/>
                <w:spacing w:val="-2"/>
                <w:sz w:val="16"/>
                <w:lang w:val="de-AT" w:eastAsia="en-US"/>
              </w:rPr>
            </w:r>
            <w:r w:rsidR="00BF5312">
              <w:rPr>
                <w:rFonts w:ascii="Arial" w:hAnsi="Arial" w:cs="Arial"/>
                <w:spacing w:val="-2"/>
                <w:sz w:val="16"/>
                <w:lang w:val="de-AT" w:eastAsia="en-US"/>
              </w:rPr>
              <w:fldChar w:fldCharType="separate"/>
            </w:r>
            <w:r w:rsidR="00D26805">
              <w:rPr>
                <w:rFonts w:ascii="Arial" w:hAnsi="Arial" w:cs="Arial"/>
                <w:spacing w:val="-2"/>
                <w:sz w:val="16"/>
                <w:lang w:val="de-AT" w:eastAsia="en-US"/>
              </w:rPr>
              <w:fldChar w:fldCharType="end"/>
            </w:r>
            <w:bookmarkEnd w:id="3"/>
            <w:r w:rsidR="00007FC4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 w:rsidR="00B6026D"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r w:rsidR="00D26805"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D26805">
              <w:rPr>
                <w:rFonts w:ascii="Arial" w:hAnsi="Arial"/>
                <w:spacing w:val="-2"/>
                <w:sz w:val="16"/>
                <w:lang w:val="de-AT" w:eastAsia="en-US"/>
              </w:rPr>
              <w:instrText xml:space="preserve"> FORMCHECKBOX </w:instrText>
            </w:r>
            <w:r w:rsidR="00BF5312">
              <w:rPr>
                <w:rFonts w:ascii="Arial" w:hAnsi="Arial"/>
                <w:spacing w:val="-2"/>
                <w:sz w:val="16"/>
                <w:lang w:val="de-AT" w:eastAsia="en-US"/>
              </w:rPr>
            </w:r>
            <w:r w:rsidR="00BF5312"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separate"/>
            </w:r>
            <w:r w:rsidR="00D26805"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end"/>
            </w:r>
            <w:bookmarkEnd w:id="4"/>
            <w:r w:rsidR="00D26805"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lang w:val="de-AT" w:eastAsia="en-US"/>
              </w:rPr>
              <w:t>teilweise berechtigt oder</w:t>
            </w:r>
          </w:p>
          <w:p w:rsidR="00712B20" w:rsidRDefault="00D26805" w:rsidP="00D26805">
            <w:pPr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/>
                <w:spacing w:val="-2"/>
                <w:sz w:val="16"/>
                <w:lang w:val="de-AT" w:eastAsia="en-US"/>
              </w:rPr>
              <w:instrText xml:space="preserve"> FORMCHECKBOX </w:instrText>
            </w:r>
            <w:r w:rsidR="00BF5312">
              <w:rPr>
                <w:rFonts w:ascii="Arial" w:hAnsi="Arial"/>
                <w:spacing w:val="-2"/>
                <w:sz w:val="16"/>
                <w:lang w:val="de-AT" w:eastAsia="en-US"/>
              </w:rPr>
            </w:r>
            <w:r w:rsidR="00BF5312"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separate"/>
            </w:r>
            <w:r>
              <w:rPr>
                <w:rFonts w:ascii="Arial" w:hAnsi="Arial"/>
                <w:spacing w:val="-2"/>
                <w:sz w:val="16"/>
                <w:lang w:val="de-AT" w:eastAsia="en-US"/>
              </w:rPr>
              <w:fldChar w:fldCharType="end"/>
            </w:r>
            <w:bookmarkEnd w:id="5"/>
            <w:r w:rsidR="00712B20"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 w:rsidR="00712B20"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BF5312" w:rsidRPr="00DB76CD" w:rsidTr="00C77B47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312" w:rsidRPr="00DB76CD" w:rsidRDefault="00BF5312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312" w:rsidRDefault="00BF5312" w:rsidP="00712B20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pacing w:val="-2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6"/>
              </w:rPr>
            </w:r>
            <w:r>
              <w:rPr>
                <w:rFonts w:ascii="Arial" w:hAnsi="Arial" w:cs="Arial"/>
                <w:spacing w:val="-2"/>
                <w:sz w:val="16"/>
              </w:rPr>
              <w:fldChar w:fldCharType="end"/>
            </w:r>
            <w:bookmarkEnd w:id="6"/>
          </w:p>
        </w:tc>
        <w:tc>
          <w:tcPr>
            <w:tcW w:w="87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312" w:rsidRDefault="00BF5312" w:rsidP="00116559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Ich, der/die Antragsteller/in, nehme zur Kenntnis, dass Daten, die ich in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mitteile,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Bundes- oder Kommunalbehörden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und an den Landesrechnungshof weitergegeben, soweit dies für die Bearbeitung oder im Rahmen eines Fördercontrollings bzw. einer Prüfung erforde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rlich ist.</w:t>
            </w:r>
          </w:p>
        </w:tc>
      </w:tr>
      <w:tr w:rsidR="00BF5312" w:rsidRPr="00DB76CD" w:rsidTr="00BA41E7">
        <w:trPr>
          <w:trHeight w:val="442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312" w:rsidRPr="00DB76CD" w:rsidRDefault="00BF5312" w:rsidP="00126EF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F5312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312" w:rsidRPr="00DB76CD" w:rsidRDefault="00BF5312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312" w:rsidRPr="00A76314" w:rsidRDefault="00BF5312" w:rsidP="007363D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Ziel der Maßnahme</w:t>
            </w:r>
            <w:r w:rsidRPr="00DB76CD">
              <w:rPr>
                <w:rFonts w:ascii="Arial" w:hAnsi="Arial" w:cs="Arial"/>
                <w:b/>
                <w:spacing w:val="-2"/>
              </w:rPr>
              <w:t xml:space="preserve">: </w:t>
            </w:r>
          </w:p>
        </w:tc>
      </w:tr>
      <w:tr w:rsidR="00BF5312" w:rsidRPr="00DB76CD" w:rsidTr="002E3E0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312" w:rsidRPr="00DB76CD" w:rsidRDefault="00BF5312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-2"/>
                <w:sz w:val="16"/>
              </w:rPr>
              <w:id w:val="-1244341093"/>
              <w:placeholder>
                <w:docPart w:val="B6F64B31BF354ADC9207569167CA3150"/>
              </w:placeholder>
            </w:sdtPr>
            <w:sdtContent>
              <w:p w:rsidR="00BF5312" w:rsidRPr="00DB76CD" w:rsidRDefault="00BF5312" w:rsidP="00D26805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</w:tr>
      <w:tr w:rsidR="00BF5312" w:rsidRPr="00DB76CD" w:rsidTr="00FC7767">
        <w:trPr>
          <w:trHeight w:val="520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F5312" w:rsidRDefault="00BF5312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223496993"/>
              <w:placeholder>
                <w:docPart w:val="0B9BF15CE863462AA5BFFACE4FDCE73F"/>
              </w:placeholder>
            </w:sdtPr>
            <w:sdtContent>
              <w:p w:rsidR="00BF5312" w:rsidRPr="00DB76CD" w:rsidRDefault="00BF5312" w:rsidP="006B3D04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BF5312" w:rsidRPr="00DB76CD" w:rsidTr="00FC7767">
        <w:trPr>
          <w:trHeight w:val="300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2"/>
            <w:tcBorders>
              <w:left w:val="nil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4"/>
            <w:tcBorders>
              <w:right w:val="single" w:sz="6" w:space="0" w:color="auto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BF5312" w:rsidRPr="00DB76CD" w:rsidTr="00FC7767">
        <w:trPr>
          <w:trHeight w:val="440"/>
        </w:trPr>
        <w:tc>
          <w:tcPr>
            <w:tcW w:w="2827" w:type="dxa"/>
            <w:gridSpan w:val="4"/>
            <w:tcBorders>
              <w:left w:val="single" w:sz="6" w:space="0" w:color="auto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849029586"/>
              <w:placeholder>
                <w:docPart w:val="51CBA4E2C0854A58A8A2400ADD62FDBA"/>
              </w:placeholder>
            </w:sdtPr>
            <w:sdtContent>
              <w:p w:rsidR="00BF5312" w:rsidRPr="00DB76CD" w:rsidRDefault="00BF5312" w:rsidP="006B3D04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Bitte ausfüllen"/>
                      </w:textInput>
                    </w:ffData>
                  </w:fldCha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pacing w:val="-2"/>
                    <w:sz w:val="16"/>
                  </w:rPr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-2"/>
                    <w:sz w:val="16"/>
                  </w:rPr>
                  <w:t>Bitte ausfüllen</w:t>
                </w:r>
                <w:r>
                  <w:rPr>
                    <w:rFonts w:ascii="Arial" w:hAnsi="Arial" w:cs="Arial"/>
                    <w:spacing w:val="-2"/>
                    <w:sz w:val="16"/>
                  </w:rPr>
                  <w:fldChar w:fldCharType="end"/>
                </w:r>
              </w:p>
            </w:sdtContent>
          </w:sdt>
        </w:tc>
      </w:tr>
      <w:tr w:rsidR="00BF5312" w:rsidRPr="00DB76CD" w:rsidTr="00B10F0B">
        <w:trPr>
          <w:trHeight w:val="300"/>
        </w:trPr>
        <w:tc>
          <w:tcPr>
            <w:tcW w:w="478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F5312" w:rsidRPr="00DB76CD" w:rsidRDefault="00BF5312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BF5312" w:rsidRPr="00DB76CD" w:rsidRDefault="00BF5312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9"/>
          <w:footerReference w:type="default" r:id="rId10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1"/>
      <w:footerReference w:type="default" r:id="rId12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1" w:rsidRDefault="00125A81" w:rsidP="009F51D3">
      <w:r>
        <w:separator/>
      </w:r>
    </w:p>
  </w:endnote>
  <w:endnote w:type="continuationSeparator" w:id="0">
    <w:p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BF5312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BF5312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7363DD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205AEA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1" w:rsidRDefault="00125A81" w:rsidP="009F51D3">
      <w:r>
        <w:separator/>
      </w:r>
    </w:p>
  </w:footnote>
  <w:footnote w:type="continuationSeparator" w:id="0">
    <w:p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1260DD" w:rsidP="00222268">
    <w:pPr>
      <w:pStyle w:val="Kopfzeile"/>
      <w:jc w:val="right"/>
    </w:pPr>
    <w:r w:rsidRPr="00C20B9B"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61BD54" wp14:editId="41A92A5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EwywEAAAEEAAAOAAAAZHJzL2Uyb0RvYy54bWysU02L2zAQvRf6H4TujZ2FL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KkIoGjeAAAA&#10;CQEAAA8AAABkcnMvZG93bnJldi54bWxMj8FOwzAMhu9Ie4fIk7ixdGMrVdd0mia4IC4tO8Ata7ym&#10;WuN0TbqWtydISHC0/en392e7ybTshr1rLAlYLiJgSJVVDdUCju8vDwkw5yUp2VpCAV/oYJfP7jKZ&#10;KjtSgbfS1yyEkEulAO19l3LuKo1GuoXtkMLtbHsjfRj7mqtejiHctHwVRTE3sqHwQcsODxqrSzkY&#10;Aa/XN3dcx8Vz8XFNyvHzPOjaohD382m/BeZx8n8w/OgHdciD08kOpBxrBaySdSAFbOLlI7AAbOIn&#10;YKffBc8z/r9B/g0AAP//AwBQSwECLQAUAAYACAAAACEAtoM4kv4AAADhAQAAEwAAAAAAAAAAAAAA&#10;AAAAAAAAW0NvbnRlbnRfVHlwZXNdLnhtbFBLAQItABQABgAIAAAAIQA4/SH/1gAAAJQBAAALAAAA&#10;AAAAAAAAAAAAAC8BAABfcmVscy8ucmVsc1BLAQItABQABgAIAAAAIQBNihEwywEAAAEEAAAOAAAA&#10;AAAAAAAAAAAAAC4CAABkcnMvZTJvRG9jLnhtbFBLAQItABQABgAIAAAAIQCpCKBo3gAAAAkBAAAP&#10;AAAAAAAAAAAAAAAAACUEAABkcnMvZG93bnJldi54bWxQSwUGAAAAAAQABADzAAAAMAUAAAAA&#10;" strokecolor="black [3213]">
              <w10:wrap anchorx="page" anchory="page"/>
            </v:line>
          </w:pict>
        </mc:Fallback>
      </mc:AlternateContent>
    </w:r>
    <w:r w:rsidR="00F6790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68981" wp14:editId="50F5F068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0E9603" wp14:editId="4D9DD53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DD66" wp14:editId="7A4C915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2E37" wp14:editId="02F8E64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/YNW78cFTkUGXx+y5pFIjOFX1y8=" w:salt="5usaE7IMwE1Acw5Ux7XL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07FC4"/>
    <w:rsid w:val="00017042"/>
    <w:rsid w:val="00017FF0"/>
    <w:rsid w:val="000272F4"/>
    <w:rsid w:val="0003088E"/>
    <w:rsid w:val="0003092E"/>
    <w:rsid w:val="00031074"/>
    <w:rsid w:val="00032F17"/>
    <w:rsid w:val="00033638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6D71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373E"/>
    <w:rsid w:val="0012465B"/>
    <w:rsid w:val="00125A81"/>
    <w:rsid w:val="001260DD"/>
    <w:rsid w:val="00126EF4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05AEA"/>
    <w:rsid w:val="00205B1F"/>
    <w:rsid w:val="0021248B"/>
    <w:rsid w:val="00216964"/>
    <w:rsid w:val="00222268"/>
    <w:rsid w:val="00224195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B46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8B3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47030"/>
    <w:rsid w:val="003532A9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649"/>
    <w:rsid w:val="003E070F"/>
    <w:rsid w:val="003F15F7"/>
    <w:rsid w:val="003F286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B6AEE"/>
    <w:rsid w:val="005C495E"/>
    <w:rsid w:val="005C5A16"/>
    <w:rsid w:val="005E17BB"/>
    <w:rsid w:val="005E4C49"/>
    <w:rsid w:val="005F27F7"/>
    <w:rsid w:val="005F4102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4A98"/>
    <w:rsid w:val="00645C86"/>
    <w:rsid w:val="00647C7F"/>
    <w:rsid w:val="00650D84"/>
    <w:rsid w:val="0065197D"/>
    <w:rsid w:val="00652862"/>
    <w:rsid w:val="00663667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B43D0"/>
    <w:rsid w:val="006D25D8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2B20"/>
    <w:rsid w:val="00715707"/>
    <w:rsid w:val="007173A0"/>
    <w:rsid w:val="007206F0"/>
    <w:rsid w:val="00720D8B"/>
    <w:rsid w:val="00723A8A"/>
    <w:rsid w:val="00726F9A"/>
    <w:rsid w:val="00733C25"/>
    <w:rsid w:val="007363DD"/>
    <w:rsid w:val="007408FB"/>
    <w:rsid w:val="00746323"/>
    <w:rsid w:val="007510A3"/>
    <w:rsid w:val="0075242B"/>
    <w:rsid w:val="00772484"/>
    <w:rsid w:val="00781363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1F16"/>
    <w:rsid w:val="008133DE"/>
    <w:rsid w:val="008134F5"/>
    <w:rsid w:val="00814560"/>
    <w:rsid w:val="008145C9"/>
    <w:rsid w:val="00814ADA"/>
    <w:rsid w:val="0083072E"/>
    <w:rsid w:val="00831FA7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1DAB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62E02"/>
    <w:rsid w:val="009712D9"/>
    <w:rsid w:val="00974996"/>
    <w:rsid w:val="009751DE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E79AC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648A"/>
    <w:rsid w:val="00A5727D"/>
    <w:rsid w:val="00A71D8C"/>
    <w:rsid w:val="00A71F5B"/>
    <w:rsid w:val="00A724A8"/>
    <w:rsid w:val="00A74812"/>
    <w:rsid w:val="00A76314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026D"/>
    <w:rsid w:val="00B60FC3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B79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07C2"/>
    <w:rsid w:val="00BE3795"/>
    <w:rsid w:val="00BF416F"/>
    <w:rsid w:val="00BF5312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3EEB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26805"/>
    <w:rsid w:val="00D3058E"/>
    <w:rsid w:val="00D30E61"/>
    <w:rsid w:val="00D35710"/>
    <w:rsid w:val="00D51096"/>
    <w:rsid w:val="00D53F00"/>
    <w:rsid w:val="00D549C8"/>
    <w:rsid w:val="00D558C5"/>
    <w:rsid w:val="00D66D1B"/>
    <w:rsid w:val="00D706D1"/>
    <w:rsid w:val="00D70ADA"/>
    <w:rsid w:val="00D73CD3"/>
    <w:rsid w:val="00D810D5"/>
    <w:rsid w:val="00D93322"/>
    <w:rsid w:val="00D93981"/>
    <w:rsid w:val="00D9484F"/>
    <w:rsid w:val="00D978E6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DF6503"/>
    <w:rsid w:val="00E03941"/>
    <w:rsid w:val="00E16173"/>
    <w:rsid w:val="00E17C78"/>
    <w:rsid w:val="00E21CAB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0910"/>
    <w:rsid w:val="00EB3D6D"/>
    <w:rsid w:val="00EC6808"/>
    <w:rsid w:val="00EC6E24"/>
    <w:rsid w:val="00ED24CD"/>
    <w:rsid w:val="00ED6765"/>
    <w:rsid w:val="00EE2FA9"/>
    <w:rsid w:val="00EE4E2C"/>
    <w:rsid w:val="00EF0DD7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1D4A4EEEC34484AC6954099043D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0D4E5-9674-40C6-AC3C-60B1540CA28D}"/>
      </w:docPartPr>
      <w:docPartBody>
        <w:p w:rsidR="006F51BD" w:rsidRDefault="002E34A7" w:rsidP="002E34A7">
          <w:pPr>
            <w:pStyle w:val="B51D4A4EEEC34484AC6954099043DB8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216672FCFB040B4991ABDA9AA8DB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FEF76-516A-4A36-90A5-9E43C27E19D7}"/>
      </w:docPartPr>
      <w:docPartBody>
        <w:p w:rsidR="006F51BD" w:rsidRDefault="002E34A7" w:rsidP="002E34A7">
          <w:pPr>
            <w:pStyle w:val="C216672FCFB040B4991ABDA9AA8DB3E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7AFC78DFBAE479BB95B16F9CF13D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4D12F-848C-4226-B005-4DEA2DC660E5}"/>
      </w:docPartPr>
      <w:docPartBody>
        <w:p w:rsidR="00FF3ED6" w:rsidRDefault="001952BC" w:rsidP="001952BC">
          <w:pPr>
            <w:pStyle w:val="27AFC78DFBAE479BB95B16F9CF13D02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F9DB35A2C144D20B80496DF9CF4B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2F9D0-81D3-4127-9C0C-8733AD3FD7B8}"/>
      </w:docPartPr>
      <w:docPartBody>
        <w:p w:rsidR="00FF3ED6" w:rsidRDefault="001952BC" w:rsidP="001952BC">
          <w:pPr>
            <w:pStyle w:val="DF9DB35A2C144D20B80496DF9CF4BBB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0A82C5D452A4B84AF4AAB0EED9E1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59103-F40C-4F1A-9519-B22C15EA2AB5}"/>
      </w:docPartPr>
      <w:docPartBody>
        <w:p w:rsidR="00FF3ED6" w:rsidRDefault="001952BC" w:rsidP="001952BC">
          <w:pPr>
            <w:pStyle w:val="90A82C5D452A4B84AF4AAB0EED9E178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5F63A3AA0F548ED840FCAA49FB60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48C2A-13D1-44F6-917C-AC44CE4F7504}"/>
      </w:docPartPr>
      <w:docPartBody>
        <w:p w:rsidR="00FF3ED6" w:rsidRDefault="001952BC" w:rsidP="001952BC">
          <w:pPr>
            <w:pStyle w:val="E5F63A3AA0F548ED840FCAA49FB6045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705417553354A4785C5911FC3C83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767D2-B73D-43D6-8701-77A69B6A5523}"/>
      </w:docPartPr>
      <w:docPartBody>
        <w:p w:rsidR="00FF3ED6" w:rsidRDefault="001952BC" w:rsidP="001952BC">
          <w:pPr>
            <w:pStyle w:val="6705417553354A4785C5911FC3C8376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4C58C8CA4104529BA1A966CD91C1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7FBE3-C6A5-4802-8C70-E870B5C777F6}"/>
      </w:docPartPr>
      <w:docPartBody>
        <w:p w:rsidR="00FF3ED6" w:rsidRDefault="001952BC" w:rsidP="001952BC">
          <w:pPr>
            <w:pStyle w:val="14C58C8CA4104529BA1A966CD91C10C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D8E7F017D23485A8A37B519789D5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ACA55-985D-4A5F-A2D1-83B558E0BEEC}"/>
      </w:docPartPr>
      <w:docPartBody>
        <w:p w:rsidR="00FF3ED6" w:rsidRDefault="001952BC" w:rsidP="001952BC">
          <w:pPr>
            <w:pStyle w:val="1D8E7F017D23485A8A37B519789D595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F64B31BF354ADC9207569167CA3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D8FB3-D67E-4107-A61B-41A36C6B7C7C}"/>
      </w:docPartPr>
      <w:docPartBody>
        <w:p w:rsidR="00000000" w:rsidRDefault="00FF3ED6" w:rsidP="00FF3ED6">
          <w:pPr>
            <w:pStyle w:val="B6F64B31BF354ADC9207569167CA315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B9BF15CE863462AA5BFFACE4FDCE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550C6-E434-4C5C-9469-E34BFD5FF35F}"/>
      </w:docPartPr>
      <w:docPartBody>
        <w:p w:rsidR="00000000" w:rsidRDefault="00FF3ED6" w:rsidP="00FF3ED6">
          <w:pPr>
            <w:pStyle w:val="0B9BF15CE863462AA5BFFACE4FDCE73F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1CBA4E2C0854A58A8A2400ADD62F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1EEC8-AFE4-49F5-B121-7BEE40A7D0C4}"/>
      </w:docPartPr>
      <w:docPartBody>
        <w:p w:rsidR="00000000" w:rsidRDefault="00FF3ED6" w:rsidP="00FF3ED6">
          <w:pPr>
            <w:pStyle w:val="51CBA4E2C0854A58A8A2400ADD62FDB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72CFF"/>
    <w:rsid w:val="00185374"/>
    <w:rsid w:val="001952BC"/>
    <w:rsid w:val="001B57AB"/>
    <w:rsid w:val="001D2597"/>
    <w:rsid w:val="002331EC"/>
    <w:rsid w:val="002D0960"/>
    <w:rsid w:val="002D1445"/>
    <w:rsid w:val="002E34A7"/>
    <w:rsid w:val="00393581"/>
    <w:rsid w:val="003B7478"/>
    <w:rsid w:val="004C1452"/>
    <w:rsid w:val="004F09A6"/>
    <w:rsid w:val="005562FD"/>
    <w:rsid w:val="005900B4"/>
    <w:rsid w:val="005E47C4"/>
    <w:rsid w:val="005F1880"/>
    <w:rsid w:val="0061177F"/>
    <w:rsid w:val="006A12C0"/>
    <w:rsid w:val="006E0AD8"/>
    <w:rsid w:val="006F51BD"/>
    <w:rsid w:val="00814433"/>
    <w:rsid w:val="0083105D"/>
    <w:rsid w:val="00835176"/>
    <w:rsid w:val="008E2D66"/>
    <w:rsid w:val="00AB46D2"/>
    <w:rsid w:val="00AC4192"/>
    <w:rsid w:val="00B6750F"/>
    <w:rsid w:val="00BD2D44"/>
    <w:rsid w:val="00BD6EE7"/>
    <w:rsid w:val="00C6232F"/>
    <w:rsid w:val="00D429F5"/>
    <w:rsid w:val="00DE7008"/>
    <w:rsid w:val="00DF6B2C"/>
    <w:rsid w:val="00EC53C0"/>
    <w:rsid w:val="00F916DD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3ED6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9C3A464D0B444F0AA7656D3B2BA95538">
    <w:name w:val="9C3A464D0B444F0AA7656D3B2BA95538"/>
    <w:rsid w:val="00C6232F"/>
  </w:style>
  <w:style w:type="paragraph" w:customStyle="1" w:styleId="26C8853A73D04DE4A34D345ADAF22C3D">
    <w:name w:val="26C8853A73D04DE4A34D345ADAF22C3D"/>
    <w:rsid w:val="005F1880"/>
  </w:style>
  <w:style w:type="paragraph" w:customStyle="1" w:styleId="E8021B766C944177A1B21556E1C80517">
    <w:name w:val="E8021B766C944177A1B21556E1C80517"/>
    <w:rsid w:val="00D429F5"/>
  </w:style>
  <w:style w:type="paragraph" w:customStyle="1" w:styleId="B94CC3989AFE4AD7AED5E13CE0AF16E8">
    <w:name w:val="B94CC3989AFE4AD7AED5E13CE0AF16E8"/>
    <w:rsid w:val="002E34A7"/>
  </w:style>
  <w:style w:type="paragraph" w:customStyle="1" w:styleId="E5977942FE084B3485769507B19436D9">
    <w:name w:val="E5977942FE084B3485769507B19436D9"/>
    <w:rsid w:val="002E34A7"/>
  </w:style>
  <w:style w:type="paragraph" w:customStyle="1" w:styleId="E8FB8BE1A87544569B5DC4EB2975AAB8">
    <w:name w:val="E8FB8BE1A87544569B5DC4EB2975AAB8"/>
    <w:rsid w:val="002E34A7"/>
  </w:style>
  <w:style w:type="paragraph" w:customStyle="1" w:styleId="B51D4A4EEEC34484AC6954099043DB8B">
    <w:name w:val="B51D4A4EEEC34484AC6954099043DB8B"/>
    <w:rsid w:val="002E34A7"/>
  </w:style>
  <w:style w:type="paragraph" w:customStyle="1" w:styleId="12143BE992824F6483550CFA7FA503F0">
    <w:name w:val="12143BE992824F6483550CFA7FA503F0"/>
    <w:rsid w:val="002E34A7"/>
  </w:style>
  <w:style w:type="paragraph" w:customStyle="1" w:styleId="772E870D2E824F33A5446FC428441106">
    <w:name w:val="772E870D2E824F33A5446FC428441106"/>
    <w:rsid w:val="002E34A7"/>
  </w:style>
  <w:style w:type="paragraph" w:customStyle="1" w:styleId="1DDC0D1DEBC64F96940BBF9145BA686D">
    <w:name w:val="1DDC0D1DEBC64F96940BBF9145BA686D"/>
    <w:rsid w:val="002E34A7"/>
  </w:style>
  <w:style w:type="paragraph" w:customStyle="1" w:styleId="A89C8F264A504E01BDB1B68F0FB0E8B6">
    <w:name w:val="A89C8F264A504E01BDB1B68F0FB0E8B6"/>
    <w:rsid w:val="002E34A7"/>
  </w:style>
  <w:style w:type="paragraph" w:customStyle="1" w:styleId="0E3C4372F0E54BB7A1D0247B7B8345C8">
    <w:name w:val="0E3C4372F0E54BB7A1D0247B7B8345C8"/>
    <w:rsid w:val="002E34A7"/>
  </w:style>
  <w:style w:type="paragraph" w:customStyle="1" w:styleId="C216672FCFB040B4991ABDA9AA8DB3EB">
    <w:name w:val="C216672FCFB040B4991ABDA9AA8DB3EB"/>
    <w:rsid w:val="002E34A7"/>
  </w:style>
  <w:style w:type="paragraph" w:customStyle="1" w:styleId="3F11B0ECC15C4A8EACE55D1005678E28">
    <w:name w:val="3F11B0ECC15C4A8EACE55D1005678E28"/>
    <w:rsid w:val="002E34A7"/>
  </w:style>
  <w:style w:type="paragraph" w:customStyle="1" w:styleId="27AFC78DFBAE479BB95B16F9CF13D022">
    <w:name w:val="27AFC78DFBAE479BB95B16F9CF13D022"/>
    <w:rsid w:val="001952BC"/>
  </w:style>
  <w:style w:type="paragraph" w:customStyle="1" w:styleId="DF9DB35A2C144D20B80496DF9CF4BBB1">
    <w:name w:val="DF9DB35A2C144D20B80496DF9CF4BBB1"/>
    <w:rsid w:val="001952BC"/>
  </w:style>
  <w:style w:type="paragraph" w:customStyle="1" w:styleId="90A82C5D452A4B84AF4AAB0EED9E1783">
    <w:name w:val="90A82C5D452A4B84AF4AAB0EED9E1783"/>
    <w:rsid w:val="001952BC"/>
  </w:style>
  <w:style w:type="paragraph" w:customStyle="1" w:styleId="E5F63A3AA0F548ED840FCAA49FB60452">
    <w:name w:val="E5F63A3AA0F548ED840FCAA49FB60452"/>
    <w:rsid w:val="001952BC"/>
  </w:style>
  <w:style w:type="paragraph" w:customStyle="1" w:styleId="6705417553354A4785C5911FC3C83762">
    <w:name w:val="6705417553354A4785C5911FC3C83762"/>
    <w:rsid w:val="001952BC"/>
  </w:style>
  <w:style w:type="paragraph" w:customStyle="1" w:styleId="14C58C8CA4104529BA1A966CD91C10C7">
    <w:name w:val="14C58C8CA4104529BA1A966CD91C10C7"/>
    <w:rsid w:val="001952BC"/>
  </w:style>
  <w:style w:type="paragraph" w:customStyle="1" w:styleId="1D8E7F017D23485A8A37B519789D595A">
    <w:name w:val="1D8E7F017D23485A8A37B519789D595A"/>
    <w:rsid w:val="001952BC"/>
  </w:style>
  <w:style w:type="paragraph" w:customStyle="1" w:styleId="44CDBEB5088647D2B1610A32FA930B35">
    <w:name w:val="44CDBEB5088647D2B1610A32FA930B35"/>
    <w:rsid w:val="001952BC"/>
  </w:style>
  <w:style w:type="paragraph" w:customStyle="1" w:styleId="431BD051CA1F4BA6A2FAA0A7C081BD89">
    <w:name w:val="431BD051CA1F4BA6A2FAA0A7C081BD89"/>
    <w:rsid w:val="001952BC"/>
  </w:style>
  <w:style w:type="paragraph" w:customStyle="1" w:styleId="8BB8C9A338E1412C91EA2279D968AE15">
    <w:name w:val="8BB8C9A338E1412C91EA2279D968AE15"/>
    <w:rsid w:val="001952BC"/>
  </w:style>
  <w:style w:type="paragraph" w:customStyle="1" w:styleId="B6F64B31BF354ADC9207569167CA3150">
    <w:name w:val="B6F64B31BF354ADC9207569167CA3150"/>
    <w:rsid w:val="00FF3ED6"/>
  </w:style>
  <w:style w:type="paragraph" w:customStyle="1" w:styleId="0B9BF15CE863462AA5BFFACE4FDCE73F">
    <w:name w:val="0B9BF15CE863462AA5BFFACE4FDCE73F"/>
    <w:rsid w:val="00FF3ED6"/>
  </w:style>
  <w:style w:type="paragraph" w:customStyle="1" w:styleId="51CBA4E2C0854A58A8A2400ADD62FDBA">
    <w:name w:val="51CBA4E2C0854A58A8A2400ADD62FDBA"/>
    <w:rsid w:val="00FF3E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3ED6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9C3A464D0B444F0AA7656D3B2BA95538">
    <w:name w:val="9C3A464D0B444F0AA7656D3B2BA95538"/>
    <w:rsid w:val="00C6232F"/>
  </w:style>
  <w:style w:type="paragraph" w:customStyle="1" w:styleId="26C8853A73D04DE4A34D345ADAF22C3D">
    <w:name w:val="26C8853A73D04DE4A34D345ADAF22C3D"/>
    <w:rsid w:val="005F1880"/>
  </w:style>
  <w:style w:type="paragraph" w:customStyle="1" w:styleId="E8021B766C944177A1B21556E1C80517">
    <w:name w:val="E8021B766C944177A1B21556E1C80517"/>
    <w:rsid w:val="00D429F5"/>
  </w:style>
  <w:style w:type="paragraph" w:customStyle="1" w:styleId="B94CC3989AFE4AD7AED5E13CE0AF16E8">
    <w:name w:val="B94CC3989AFE4AD7AED5E13CE0AF16E8"/>
    <w:rsid w:val="002E34A7"/>
  </w:style>
  <w:style w:type="paragraph" w:customStyle="1" w:styleId="E5977942FE084B3485769507B19436D9">
    <w:name w:val="E5977942FE084B3485769507B19436D9"/>
    <w:rsid w:val="002E34A7"/>
  </w:style>
  <w:style w:type="paragraph" w:customStyle="1" w:styleId="E8FB8BE1A87544569B5DC4EB2975AAB8">
    <w:name w:val="E8FB8BE1A87544569B5DC4EB2975AAB8"/>
    <w:rsid w:val="002E34A7"/>
  </w:style>
  <w:style w:type="paragraph" w:customStyle="1" w:styleId="B51D4A4EEEC34484AC6954099043DB8B">
    <w:name w:val="B51D4A4EEEC34484AC6954099043DB8B"/>
    <w:rsid w:val="002E34A7"/>
  </w:style>
  <w:style w:type="paragraph" w:customStyle="1" w:styleId="12143BE992824F6483550CFA7FA503F0">
    <w:name w:val="12143BE992824F6483550CFA7FA503F0"/>
    <w:rsid w:val="002E34A7"/>
  </w:style>
  <w:style w:type="paragraph" w:customStyle="1" w:styleId="772E870D2E824F33A5446FC428441106">
    <w:name w:val="772E870D2E824F33A5446FC428441106"/>
    <w:rsid w:val="002E34A7"/>
  </w:style>
  <w:style w:type="paragraph" w:customStyle="1" w:styleId="1DDC0D1DEBC64F96940BBF9145BA686D">
    <w:name w:val="1DDC0D1DEBC64F96940BBF9145BA686D"/>
    <w:rsid w:val="002E34A7"/>
  </w:style>
  <w:style w:type="paragraph" w:customStyle="1" w:styleId="A89C8F264A504E01BDB1B68F0FB0E8B6">
    <w:name w:val="A89C8F264A504E01BDB1B68F0FB0E8B6"/>
    <w:rsid w:val="002E34A7"/>
  </w:style>
  <w:style w:type="paragraph" w:customStyle="1" w:styleId="0E3C4372F0E54BB7A1D0247B7B8345C8">
    <w:name w:val="0E3C4372F0E54BB7A1D0247B7B8345C8"/>
    <w:rsid w:val="002E34A7"/>
  </w:style>
  <w:style w:type="paragraph" w:customStyle="1" w:styleId="C216672FCFB040B4991ABDA9AA8DB3EB">
    <w:name w:val="C216672FCFB040B4991ABDA9AA8DB3EB"/>
    <w:rsid w:val="002E34A7"/>
  </w:style>
  <w:style w:type="paragraph" w:customStyle="1" w:styleId="3F11B0ECC15C4A8EACE55D1005678E28">
    <w:name w:val="3F11B0ECC15C4A8EACE55D1005678E28"/>
    <w:rsid w:val="002E34A7"/>
  </w:style>
  <w:style w:type="paragraph" w:customStyle="1" w:styleId="27AFC78DFBAE479BB95B16F9CF13D022">
    <w:name w:val="27AFC78DFBAE479BB95B16F9CF13D022"/>
    <w:rsid w:val="001952BC"/>
  </w:style>
  <w:style w:type="paragraph" w:customStyle="1" w:styleId="DF9DB35A2C144D20B80496DF9CF4BBB1">
    <w:name w:val="DF9DB35A2C144D20B80496DF9CF4BBB1"/>
    <w:rsid w:val="001952BC"/>
  </w:style>
  <w:style w:type="paragraph" w:customStyle="1" w:styleId="90A82C5D452A4B84AF4AAB0EED9E1783">
    <w:name w:val="90A82C5D452A4B84AF4AAB0EED9E1783"/>
    <w:rsid w:val="001952BC"/>
  </w:style>
  <w:style w:type="paragraph" w:customStyle="1" w:styleId="E5F63A3AA0F548ED840FCAA49FB60452">
    <w:name w:val="E5F63A3AA0F548ED840FCAA49FB60452"/>
    <w:rsid w:val="001952BC"/>
  </w:style>
  <w:style w:type="paragraph" w:customStyle="1" w:styleId="6705417553354A4785C5911FC3C83762">
    <w:name w:val="6705417553354A4785C5911FC3C83762"/>
    <w:rsid w:val="001952BC"/>
  </w:style>
  <w:style w:type="paragraph" w:customStyle="1" w:styleId="14C58C8CA4104529BA1A966CD91C10C7">
    <w:name w:val="14C58C8CA4104529BA1A966CD91C10C7"/>
    <w:rsid w:val="001952BC"/>
  </w:style>
  <w:style w:type="paragraph" w:customStyle="1" w:styleId="1D8E7F017D23485A8A37B519789D595A">
    <w:name w:val="1D8E7F017D23485A8A37B519789D595A"/>
    <w:rsid w:val="001952BC"/>
  </w:style>
  <w:style w:type="paragraph" w:customStyle="1" w:styleId="44CDBEB5088647D2B1610A32FA930B35">
    <w:name w:val="44CDBEB5088647D2B1610A32FA930B35"/>
    <w:rsid w:val="001952BC"/>
  </w:style>
  <w:style w:type="paragraph" w:customStyle="1" w:styleId="431BD051CA1F4BA6A2FAA0A7C081BD89">
    <w:name w:val="431BD051CA1F4BA6A2FAA0A7C081BD89"/>
    <w:rsid w:val="001952BC"/>
  </w:style>
  <w:style w:type="paragraph" w:customStyle="1" w:styleId="8BB8C9A338E1412C91EA2279D968AE15">
    <w:name w:val="8BB8C9A338E1412C91EA2279D968AE15"/>
    <w:rsid w:val="001952BC"/>
  </w:style>
  <w:style w:type="paragraph" w:customStyle="1" w:styleId="B6F64B31BF354ADC9207569167CA3150">
    <w:name w:val="B6F64B31BF354ADC9207569167CA3150"/>
    <w:rsid w:val="00FF3ED6"/>
  </w:style>
  <w:style w:type="paragraph" w:customStyle="1" w:styleId="0B9BF15CE863462AA5BFFACE4FDCE73F">
    <w:name w:val="0B9BF15CE863462AA5BFFACE4FDCE73F"/>
    <w:rsid w:val="00FF3ED6"/>
  </w:style>
  <w:style w:type="paragraph" w:customStyle="1" w:styleId="51CBA4E2C0854A58A8A2400ADD62FDBA">
    <w:name w:val="51CBA4E2C0854A58A8A2400ADD62FDBA"/>
    <w:rsid w:val="00FF3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2893-7507-429A-8CE7-B51DE4D4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BC45DB8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Adams, Michaela</cp:lastModifiedBy>
  <cp:revision>2</cp:revision>
  <cp:lastPrinted>2020-11-03T09:48:00Z</cp:lastPrinted>
  <dcterms:created xsi:type="dcterms:W3CDTF">2021-11-15T08:39:00Z</dcterms:created>
  <dcterms:modified xsi:type="dcterms:W3CDTF">2021-11-15T08:39:00Z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