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9"/>
        <w:gridCol w:w="18"/>
        <w:gridCol w:w="1416"/>
        <w:gridCol w:w="1843"/>
        <w:gridCol w:w="1839"/>
        <w:gridCol w:w="287"/>
        <w:gridCol w:w="851"/>
        <w:gridCol w:w="1062"/>
        <w:gridCol w:w="1914"/>
      </w:tblGrid>
      <w:tr w:rsidR="003E1040" w:rsidTr="00A153EB">
        <w:tc>
          <w:tcPr>
            <w:tcW w:w="552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 w:rsidR="00B5344B" w:rsidRDefault="00A4183D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A153EB">
        <w:trPr>
          <w:trHeight w:val="2404"/>
        </w:trPr>
        <w:tc>
          <w:tcPr>
            <w:tcW w:w="5525" w:type="dxa"/>
            <w:gridSpan w:val="5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330E3C" w:rsidRPr="00330E3C" w:rsidRDefault="00330E3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330E3C">
              <w:rPr>
                <w:rFonts w:ascii="Arial" w:hAnsi="Arial"/>
                <w:spacing w:val="-2"/>
                <w:sz w:val="16"/>
              </w:rPr>
              <w:t>Team Sportentwicklung</w:t>
            </w:r>
          </w:p>
          <w:p w:rsidR="000B44C3" w:rsidRDefault="00FA0680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Frau </w:t>
            </w:r>
            <w:r w:rsidR="00080BCB">
              <w:rPr>
                <w:rFonts w:ascii="Arial" w:hAnsi="Arial"/>
                <w:spacing w:val="-2"/>
                <w:sz w:val="16"/>
              </w:rPr>
              <w:t>Susanne Statkus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FE65C3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</w:p>
        </w:tc>
        <w:tc>
          <w:tcPr>
            <w:tcW w:w="4114" w:type="dxa"/>
            <w:gridSpan w:val="4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4178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Vereins-, </w:t>
            </w:r>
            <w:r w:rsidR="000B44C3">
              <w:rPr>
                <w:rFonts w:ascii="Arial" w:hAnsi="Arial"/>
                <w:spacing w:val="-2"/>
                <w:sz w:val="16"/>
              </w:rPr>
              <w:t>Verbands</w:t>
            </w:r>
            <w:r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A153EB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A153EB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0A5A4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0A5A4B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des </w:t>
            </w:r>
            <w:r w:rsidR="00203C2A">
              <w:rPr>
                <w:rFonts w:ascii="Arial" w:hAnsi="Arial"/>
                <w:b/>
                <w:spacing w:val="-2"/>
                <w:sz w:val="22"/>
              </w:rPr>
              <w:t>Landes</w:t>
            </w:r>
            <w:r w:rsidR="00F54E0B">
              <w:rPr>
                <w:rFonts w:ascii="Arial" w:hAnsi="Arial"/>
                <w:b/>
                <w:spacing w:val="-2"/>
                <w:sz w:val="22"/>
              </w:rPr>
              <w:t>sportbundes</w:t>
            </w:r>
            <w:r w:rsidR="00203C2A">
              <w:rPr>
                <w:rFonts w:ascii="Arial" w:hAnsi="Arial"/>
                <w:b/>
                <w:spacing w:val="-2"/>
                <w:sz w:val="22"/>
              </w:rPr>
              <w:t xml:space="preserve"> Nordrhein-Westfalen</w:t>
            </w:r>
            <w:r w:rsidR="00F54E0B">
              <w:rPr>
                <w:rFonts w:ascii="Arial" w:hAnsi="Arial"/>
                <w:b/>
                <w:spacing w:val="-2"/>
                <w:sz w:val="22"/>
              </w:rPr>
              <w:t xml:space="preserve"> e. V.</w:t>
            </w:r>
            <w:r w:rsidR="00041781">
              <w:rPr>
                <w:rFonts w:ascii="Arial" w:hAnsi="Arial"/>
                <w:spacing w:val="-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041781">
              <w:rPr>
                <w:rFonts w:ascii="Arial" w:hAnsi="Arial"/>
                <w:b/>
                <w:spacing w:val="-2"/>
                <w:sz w:val="22"/>
              </w:rPr>
              <w:t>Haushaltsjahr 20</w:t>
            </w:r>
            <w:r w:rsidR="00B54CB2">
              <w:rPr>
                <w:rFonts w:ascii="Arial" w:hAnsi="Arial"/>
                <w:b/>
                <w:spacing w:val="-2"/>
                <w:sz w:val="22"/>
              </w:rPr>
              <w:t>23</w:t>
            </w:r>
          </w:p>
        </w:tc>
      </w:tr>
      <w:tr w:rsidR="00A153EB" w:rsidRPr="005A4489" w:rsidTr="000B44C3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0B44C3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0B44C3" w:rsidRDefault="00FA0680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Sport im Park</w:t>
            </w:r>
          </w:p>
        </w:tc>
      </w:tr>
      <w:tr w:rsidR="00A153EB" w:rsidRPr="005A4489" w:rsidTr="000B44C3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A153EB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zur Durchführung nachstehend benannter Maßnahme/Maßnahmen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A153EB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78622E" w:rsidTr="00A153EB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22E" w:rsidRPr="000152A2" w:rsidRDefault="0078622E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22E" w:rsidRDefault="00B54CB2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Sport im Park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955291094"/>
              <w:placeholder>
                <w:docPart w:val="47DDE75E45B842B8B59832A410307F29"/>
              </w:placeholder>
              <w:showingPlcHdr/>
            </w:sdtPr>
            <w:sdtEndPr/>
            <w:sdtContent>
              <w:p w:rsidR="0078622E" w:rsidRDefault="0078622E" w:rsidP="0078622E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2127222921"/>
              <w:placeholder>
                <w:docPart w:val="33106E36C0604F2895F36ECEF4338D3F"/>
              </w:placeholder>
              <w:showingPlcHdr/>
            </w:sdtPr>
            <w:sdtEndPr/>
            <w:sdtContent>
              <w:p w:rsidR="0078622E" w:rsidRDefault="0078622E" w:rsidP="0078622E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0152A2" w:rsidTr="00A153EB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</w:tr>
      <w:tr w:rsidR="000152A2" w:rsidTr="00A153EB">
        <w:trPr>
          <w:trHeight w:val="12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</w:p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1.</w:t>
            </w:r>
            <w:r w:rsidRPr="003E1040">
              <w:rPr>
                <w:rFonts w:ascii="Arial" w:hAnsi="Arial"/>
                <w:b/>
                <w:spacing w:val="-2"/>
              </w:rPr>
              <w:tab/>
              <w:t>Sachbericht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(Sofern erforderlich, bitte weitere Ausführungen als Anlage beifügen)</w:t>
            </w:r>
          </w:p>
          <w:p w:rsidR="000152A2" w:rsidRDefault="000152A2" w:rsidP="00183E9D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8422505"/>
              <w:placeholder>
                <w:docPart w:val="10B7A59D1333461D87603E39785C45A2"/>
              </w:placeholder>
              <w:showingPlcHdr/>
            </w:sdtPr>
            <w:sdtEndPr/>
            <w:sdtContent>
              <w:p w:rsidR="000152A2" w:rsidRDefault="000152A2" w:rsidP="004B2B24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78622E" w:rsidRPr="00467A82" w:rsidTr="0078622E">
        <w:trPr>
          <w:trHeight w:val="48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622E" w:rsidRPr="003E1040" w:rsidRDefault="0078622E" w:rsidP="0078622E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>
              <w:rPr>
                <w:rFonts w:ascii="Arial" w:hAnsi="Arial"/>
                <w:b/>
                <w:spacing w:val="-2"/>
              </w:rPr>
              <w:t>Maßnahme Basisförderung</w:t>
            </w:r>
          </w:p>
        </w:tc>
      </w:tr>
      <w:tr w:rsidR="000152A2" w:rsidRPr="00467A82" w:rsidTr="00A153EB">
        <w:trPr>
          <w:trHeight w:val="48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2A2" w:rsidRPr="003E1040" w:rsidRDefault="000152A2" w:rsidP="003E1040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3E1040">
              <w:rPr>
                <w:rFonts w:ascii="Arial" w:hAnsi="Arial"/>
                <w:b/>
                <w:spacing w:val="-2"/>
              </w:rPr>
              <w:t>2.</w:t>
            </w:r>
            <w:r w:rsidRPr="003E1040">
              <w:rPr>
                <w:rFonts w:ascii="Arial" w:hAnsi="Arial"/>
                <w:b/>
                <w:spacing w:val="-2"/>
              </w:rPr>
              <w:tab/>
              <w:t>Zahlenmäßiger Nachweis</w:t>
            </w:r>
            <w:r w:rsidR="0078622E">
              <w:rPr>
                <w:rFonts w:ascii="Arial" w:hAnsi="Arial"/>
                <w:b/>
                <w:spacing w:val="-2"/>
              </w:rPr>
              <w:t xml:space="preserve">  </w:t>
            </w:r>
          </w:p>
          <w:p w:rsidR="000152A2" w:rsidRPr="00467A82" w:rsidRDefault="004E0D7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 w:rsidRPr="00AE7F22">
              <w:rPr>
                <w:rFonts w:ascii="Arial" w:hAnsi="Arial" w:cs="Arial"/>
                <w:b/>
              </w:rPr>
              <w:t>2.1 Einnahmen der Maßnahme</w:t>
            </w:r>
          </w:p>
        </w:tc>
      </w:tr>
      <w:tr w:rsidR="004E0D71" w:rsidRPr="00B673FE" w:rsidTr="006163F7">
        <w:trPr>
          <w:trHeight w:val="442"/>
        </w:trPr>
        <w:tc>
          <w:tcPr>
            <w:tcW w:w="5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Art</w:t>
            </w:r>
          </w:p>
          <w:p w:rsidR="004E0D71" w:rsidRPr="00B673FE" w:rsidRDefault="004E0D71" w:rsidP="002175CA">
            <w:pPr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Eigenanteil, Leistungen Dritter, Zuwendungen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F9335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 xml:space="preserve">Lt. </w:t>
            </w:r>
            <w:r w:rsidR="00F9335A">
              <w:rPr>
                <w:rFonts w:ascii="Arial" w:hAnsi="Arial" w:cs="Arial"/>
                <w:b/>
                <w:sz w:val="16"/>
              </w:rPr>
              <w:t>Förderzusage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B673FE" w:rsidRDefault="004E0D71" w:rsidP="002175CA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B673FE">
              <w:rPr>
                <w:rFonts w:ascii="Arial" w:hAnsi="Arial" w:cs="Arial"/>
                <w:b/>
                <w:sz w:val="16"/>
              </w:rPr>
              <w:t>Lt. Abrechnung</w:t>
            </w:r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  <w:r w:rsidRPr="00AE7F22">
              <w:rPr>
                <w:rFonts w:ascii="Arial" w:hAnsi="Arial"/>
                <w:spacing w:val="-2"/>
                <w:sz w:val="16"/>
              </w:rPr>
              <w:t>EUR</w:t>
            </w:r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finanzielle Beiträge von Teilnehmerinnen und Teilnehmern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602994124"/>
                <w:placeholder>
                  <w:docPart w:val="304523F7B1B4483197D03CBCC6D7700B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63F7" w:rsidRPr="004E0D71" w:rsidRDefault="00186801" w:rsidP="004E0D71">
            <w:pPr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24699204"/>
                <w:placeholder>
                  <w:docPart w:val="A0395C4FC8AB4C65BB8C53E3B1147AC5"/>
                </w:placeholder>
                <w:showingPlcHdr/>
              </w:sdtPr>
              <w:sdtEndPr/>
              <w:sdtContent>
                <w:r w:rsidR="006163F7" w:rsidRPr="00060DCB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060DCB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Leistungen Dritter ohne öffentliche Förderung</w:t>
            </w:r>
          </w:p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(z. B. zweckgebundene Spenden, etc.)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963271092"/>
                <w:placeholder>
                  <w:docPart w:val="258D9A7B459F41889ADB679963CE5E33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77306804"/>
                <w:placeholder>
                  <w:docPart w:val="BDAB5251CBC841B59630BE62300F21F0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Eigenanteil des Antragsstellers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53467318"/>
                <w:placeholder>
                  <w:docPart w:val="EF74FF8DA1234CE2ACD7DC1566CD500C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96507085"/>
                <w:placeholder>
                  <w:docPart w:val="E6F64736640B4010B94EAAD52B93DA6D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bewilligte sonstige öffentliche Förderung</w:t>
            </w:r>
          </w:p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(z. B. kommunale Förderung, Förderung des Landes, Bundes oder der EU)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22864690"/>
                <w:placeholder>
                  <w:docPart w:val="9FD10DD00038427BB2A05AE4B53F5F44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6135712"/>
                <w:placeholder>
                  <w:docPart w:val="51C95BA2F2EB4ED6A50A797F03C47BFB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F54E0B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Förderung des Landessportbundes NRW e.V.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26075758"/>
                <w:placeholder>
                  <w:docPart w:val="6EC9A3447EB14899A9864599CCB136A0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677036360"/>
                <w:placeholder>
                  <w:docPart w:val="C87A7803DA6448C99B28A37138851297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AE7F22" w:rsidTr="006163F7">
        <w:trPr>
          <w:trHeight w:val="403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  <w:szCs w:val="16"/>
              </w:rPr>
            </w:pPr>
            <w:r w:rsidRPr="006163F7">
              <w:rPr>
                <w:rFonts w:ascii="Arial" w:hAnsi="Arial"/>
                <w:spacing w:val="-2"/>
                <w:sz w:val="16"/>
                <w:szCs w:val="16"/>
              </w:rPr>
              <w:t>Summe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6914317"/>
                <w:placeholder>
                  <w:docPart w:val="86AF0D9897E04922AFFBA24F927A648D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AE7F22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718657985"/>
                <w:placeholder>
                  <w:docPart w:val="D84E03F994DC40B6B1AB0EDECB4C3B3A"/>
                </w:placeholder>
                <w:showingPlcHdr/>
              </w:sdtPr>
              <w:sdtEndPr/>
              <w:sdtContent>
                <w:r w:rsidR="006163F7" w:rsidRPr="00AE7F22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AE7F22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</w:tbl>
    <w:p w:rsidR="004E4ADD" w:rsidRDefault="004E4ADD" w:rsidP="00CE12E6">
      <w:pPr>
        <w:rPr>
          <w:rFonts w:ascii="Arial" w:hAnsi="Arial" w:cs="Arial"/>
          <w:b/>
          <w:sz w:val="22"/>
          <w:szCs w:val="22"/>
        </w:rPr>
      </w:pPr>
    </w:p>
    <w:p w:rsidR="00E417CF" w:rsidRDefault="00E417CF">
      <w:r>
        <w:br w:type="page"/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540"/>
        <w:gridCol w:w="567"/>
        <w:gridCol w:w="712"/>
        <w:gridCol w:w="2126"/>
        <w:gridCol w:w="2127"/>
      </w:tblGrid>
      <w:tr w:rsidR="004E0D71" w:rsidRPr="00146E7C" w:rsidTr="006163F7">
        <w:trPr>
          <w:trHeight w:val="12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lastRenderedPageBreak/>
              <w:t>2. Zahlenmäßiger Nachweis</w:t>
            </w:r>
          </w:p>
          <w:p w:rsidR="00B673FE" w:rsidRPr="006E060F" w:rsidRDefault="004E0D71" w:rsidP="006E060F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2.2 Ausgaben der Maßnahme</w:t>
            </w:r>
          </w:p>
        </w:tc>
      </w:tr>
      <w:tr w:rsidR="004E0D71" w:rsidRPr="005A4489" w:rsidTr="006163F7">
        <w:trPr>
          <w:trHeight w:val="44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  <w:r w:rsidRPr="003B6EE9">
              <w:rPr>
                <w:rFonts w:ascii="Arial" w:hAnsi="Arial" w:cs="Arial"/>
                <w:b/>
                <w:sz w:val="16"/>
              </w:rPr>
              <w:t>Art</w:t>
            </w:r>
          </w:p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Eigenanteil, Leistungen Dritter, Zuwendungen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041781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 xml:space="preserve">Lt. </w:t>
            </w:r>
            <w:r w:rsidR="00041781">
              <w:rPr>
                <w:rFonts w:ascii="Arial" w:hAnsi="Arial" w:cs="Arial"/>
                <w:sz w:val="16"/>
              </w:rPr>
              <w:t>Förderzusage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Abrechnung</w:t>
            </w:r>
          </w:p>
        </w:tc>
      </w:tr>
      <w:tr w:rsidR="006163F7" w:rsidRPr="005A4489" w:rsidTr="0064416C">
        <w:trPr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F7" w:rsidRPr="005A4489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F7" w:rsidRPr="005A4489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6163F7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6163F7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</w:tr>
      <w:tr w:rsidR="006163F7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F7" w:rsidRPr="005A4489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6163F7">
              <w:rPr>
                <w:rFonts w:ascii="Arial" w:hAnsi="Arial" w:cs="Arial"/>
                <w:sz w:val="16"/>
                <w:szCs w:val="16"/>
              </w:rPr>
              <w:t>Personalausgaben</w:t>
            </w:r>
          </w:p>
          <w:p w:rsidR="006163F7" w:rsidRPr="006163F7" w:rsidRDefault="006163F7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6163F7">
              <w:rPr>
                <w:rFonts w:ascii="Arial" w:hAnsi="Arial" w:cs="Arial"/>
                <w:sz w:val="16"/>
                <w:szCs w:val="16"/>
              </w:rPr>
              <w:t>(Sozialversicherungspflichtige Beschäftigungsverhältnisse inkl. geringfügiger Beschäftigungsverhältnisse)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163F7" w:rsidRPr="005A4489" w:rsidRDefault="006163F7" w:rsidP="00FA0680"/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6163F7" w:rsidRPr="005A4489" w:rsidRDefault="006163F7" w:rsidP="00FA0680"/>
        </w:tc>
      </w:tr>
      <w:tr w:rsidR="006163F7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F7" w:rsidRPr="005A4489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6163F7">
              <w:rPr>
                <w:rFonts w:ascii="Arial" w:hAnsi="Arial" w:cs="Arial"/>
                <w:sz w:val="16"/>
                <w:szCs w:val="16"/>
              </w:rPr>
              <w:t>Sachausgaben</w:t>
            </w:r>
          </w:p>
          <w:p w:rsidR="006163F7" w:rsidRPr="006163F7" w:rsidRDefault="006163F7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6163F7">
              <w:rPr>
                <w:rFonts w:ascii="Arial" w:hAnsi="Arial" w:cs="Arial"/>
                <w:sz w:val="16"/>
                <w:szCs w:val="16"/>
              </w:rPr>
              <w:t>(Honorare sind den Sachausgaben zuzurechnen)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65722087"/>
                <w:placeholder>
                  <w:docPart w:val="08E4A34A99EE475A94762EE7AD4EA17C"/>
                </w:placeholder>
                <w:showingPlcHdr/>
              </w:sdtPr>
              <w:sdtEndPr/>
              <w:sdtContent>
                <w:r w:rsidR="006163F7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71665022"/>
                <w:placeholder>
                  <w:docPart w:val="B5015B5AB99449ECB677586F0F006CA4"/>
                </w:placeholder>
                <w:showingPlcHdr/>
              </w:sdtPr>
              <w:sdtEndPr/>
              <w:sdtContent>
                <w:r w:rsidR="006163F7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6163F7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3F7" w:rsidRPr="005A4489" w:rsidRDefault="006163F7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6163F7" w:rsidRDefault="006163F7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6163F7">
              <w:rPr>
                <w:rFonts w:ascii="Arial" w:hAnsi="Arial" w:cs="Arial"/>
                <w:sz w:val="16"/>
                <w:szCs w:val="16"/>
              </w:rPr>
              <w:t>Insgesamt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55764645"/>
                <w:placeholder>
                  <w:docPart w:val="8F78691C831B4132B2BDE82703ACF808"/>
                </w:placeholder>
                <w:showingPlcHdr/>
              </w:sdtPr>
              <w:sdtEndPr/>
              <w:sdtContent>
                <w:r w:rsidR="006163F7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3F7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306477635"/>
                <w:placeholder>
                  <w:docPart w:val="1CE045C2D5AA4890AD2485AF07F957EB"/>
                </w:placeholder>
                <w:showingPlcHdr/>
              </w:sdtPr>
              <w:sdtEndPr/>
              <w:sdtContent>
                <w:r w:rsidR="006163F7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6163F7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D71" w:rsidRPr="005A4489" w:rsidTr="006163F7">
        <w:trPr>
          <w:trHeight w:val="4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rPr>
                <w:rFonts w:ascii="Arial" w:hAnsi="Arial" w:cs="Arial"/>
              </w:rPr>
            </w:pPr>
          </w:p>
        </w:tc>
      </w:tr>
      <w:tr w:rsidR="004E0D71" w:rsidRPr="005A4489" w:rsidTr="006163F7">
        <w:trPr>
          <w:trHeight w:val="125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146E7C" w:rsidRDefault="004E0D71" w:rsidP="00146E7C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b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 Zahlenmäßiger Nachweis</w:t>
            </w:r>
          </w:p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  <w:r w:rsidRPr="00146E7C">
              <w:rPr>
                <w:rFonts w:ascii="Arial" w:hAnsi="Arial"/>
                <w:b/>
                <w:spacing w:val="-2"/>
              </w:rPr>
              <w:t>2.3 Ist-Ergebnis der Maßnahme</w:t>
            </w:r>
          </w:p>
        </w:tc>
      </w:tr>
      <w:tr w:rsidR="004E0D71" w:rsidRPr="005A4489" w:rsidTr="006163F7">
        <w:trPr>
          <w:trHeight w:val="442"/>
        </w:trPr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041781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 xml:space="preserve">Lt. </w:t>
            </w:r>
            <w:r w:rsidR="00041781">
              <w:rPr>
                <w:rFonts w:ascii="Arial" w:hAnsi="Arial" w:cs="Arial"/>
                <w:sz w:val="16"/>
              </w:rPr>
              <w:t>Förderzusage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Lt. Abrechnung</w:t>
            </w:r>
          </w:p>
        </w:tc>
      </w:tr>
      <w:tr w:rsidR="004E0D71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jc w:val="center"/>
              <w:rPr>
                <w:rFonts w:ascii="Arial" w:hAnsi="Arial" w:cs="Arial"/>
                <w:sz w:val="16"/>
              </w:rPr>
            </w:pPr>
            <w:r w:rsidRPr="005A4489">
              <w:rPr>
                <w:rFonts w:ascii="Arial" w:hAnsi="Arial" w:cs="Arial"/>
                <w:sz w:val="16"/>
              </w:rPr>
              <w:t>EUR</w:t>
            </w:r>
          </w:p>
        </w:tc>
      </w:tr>
      <w:tr w:rsidR="004E0D71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Ausgaben insgesamt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410509524"/>
                <w:placeholder>
                  <w:docPart w:val="A63AF300C7034067AF9A1033EBABC760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151361677"/>
                <w:placeholder>
                  <w:docPart w:val="80613BE7E9DD4817892681EBC06F28C4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4E0D71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D71" w:rsidRPr="005A4489" w:rsidRDefault="004E0D71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4E0D71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Einnahmen insgesamt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80474491"/>
                <w:placeholder>
                  <w:docPart w:val="CEACD5F97101404CA78E2815989834B0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D71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35294923"/>
                <w:placeholder>
                  <w:docPart w:val="79693489E920442E8EFD525DEC7E085C"/>
                </w:placeholder>
                <w:showingPlcHdr/>
              </w:sdtPr>
              <w:sdtEndPr/>
              <w:sdtContent>
                <w:r w:rsidR="004E0D71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E0D71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BC2BAC" w:rsidRPr="005A4489" w:rsidTr="0064416C">
        <w:trPr>
          <w:trHeight w:val="4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AC" w:rsidRPr="005A4489" w:rsidRDefault="00BC2BAC" w:rsidP="002175CA">
            <w:pPr>
              <w:tabs>
                <w:tab w:val="left" w:pos="-720"/>
                <w:tab w:val="left" w:pos="0"/>
              </w:tabs>
              <w:suppressAutoHyphens/>
              <w:spacing w:before="2"/>
              <w:ind w:left="229" w:hanging="229"/>
              <w:rPr>
                <w:rFonts w:ascii="Arial" w:hAnsi="Arial"/>
                <w:spacing w:val="-2"/>
              </w:rPr>
            </w:pP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BC2BAC" w:rsidP="002175CA">
            <w:pPr>
              <w:rPr>
                <w:rFonts w:ascii="Arial" w:hAnsi="Arial" w:cs="Arial"/>
                <w:sz w:val="16"/>
                <w:szCs w:val="16"/>
              </w:rPr>
            </w:pPr>
            <w:r w:rsidRPr="005A4489">
              <w:rPr>
                <w:rFonts w:ascii="Arial" w:hAnsi="Arial" w:cs="Arial"/>
                <w:sz w:val="16"/>
                <w:szCs w:val="16"/>
              </w:rPr>
              <w:t>Ergebnis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010113521"/>
                <w:placeholder>
                  <w:docPart w:val="90325106C3EE4A9FAAE8B4D7B5C1477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BAC" w:rsidRPr="005A4489" w:rsidRDefault="00186801" w:rsidP="002175CA">
            <w:pPr>
              <w:jc w:val="center"/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279225508"/>
                <w:placeholder>
                  <w:docPart w:val="E11C2CB71344406493D7BDB67655C64A"/>
                </w:placeholder>
                <w:showingPlcHdr/>
              </w:sdtPr>
              <w:sdtEndPr/>
              <w:sdtContent>
                <w:r w:rsidR="00BC2BAC" w:rsidRPr="005A4489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BC2BAC" w:rsidRPr="005A4489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B6EE9" w:rsidRPr="005A4489" w:rsidTr="006163F7">
        <w:trPr>
          <w:trHeight w:val="4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E9" w:rsidRDefault="003B6EE9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416C" w:rsidRPr="005A4489" w:rsidTr="006163F7">
        <w:trPr>
          <w:trHeight w:val="4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4</w:t>
            </w:r>
            <w:r w:rsidRPr="003E1040">
              <w:rPr>
                <w:rFonts w:ascii="Arial" w:hAnsi="Arial"/>
                <w:b/>
                <w:spacing w:val="-2"/>
              </w:rPr>
              <w:t>. Bestätigungen</w:t>
            </w:r>
          </w:p>
        </w:tc>
      </w:tr>
      <w:tr w:rsidR="0064416C" w:rsidRPr="005A4489" w:rsidTr="006163F7">
        <w:trPr>
          <w:trHeight w:val="403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64416C" w:rsidRPr="005A4489" w:rsidTr="0064416C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186801" w:rsidP="00644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64416C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64416C" w:rsidRPr="005A4489" w:rsidTr="0064416C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186801" w:rsidP="00644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64416C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64416C" w:rsidRPr="005A4489" w:rsidTr="0064416C">
        <w:trPr>
          <w:trHeight w:val="4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186801" w:rsidP="0064416C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</w:p>
        </w:tc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C" w:rsidRPr="00CE12E6" w:rsidRDefault="0064416C" w:rsidP="000B44C3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Angaben im Verwendungsnachweis und in den Beleglisten mit den Büchern und Belegen übereinstimmen.</w:t>
            </w:r>
          </w:p>
        </w:tc>
      </w:tr>
      <w:tr w:rsidR="0064416C" w:rsidRPr="005A4489" w:rsidTr="006163F7">
        <w:trPr>
          <w:trHeight w:val="412"/>
        </w:trPr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4416C" w:rsidRPr="005A4489" w:rsidTr="006163F7">
        <w:trPr>
          <w:trHeight w:val="412"/>
        </w:trPr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 w:rsidR="0064416C" w:rsidRDefault="0064416C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64416C" w:rsidRPr="005A4489" w:rsidTr="006163F7">
        <w:trPr>
          <w:trHeight w:val="412"/>
        </w:trPr>
        <w:tc>
          <w:tcPr>
            <w:tcW w:w="396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 w:rsidR="0064416C" w:rsidRDefault="0064416C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</w:sdtContent>
          </w:sdt>
        </w:tc>
      </w:tr>
      <w:tr w:rsidR="0064416C" w:rsidRPr="005A4489" w:rsidTr="006163F7">
        <w:trPr>
          <w:trHeight w:val="412"/>
        </w:trPr>
        <w:tc>
          <w:tcPr>
            <w:tcW w:w="396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64416C" w:rsidRPr="005A4489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4416C" w:rsidRPr="005A4489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416C" w:rsidRPr="005A4489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  <w:tr w:rsidR="0064416C" w:rsidRPr="005A4489" w:rsidTr="006163F7">
        <w:trPr>
          <w:trHeight w:val="412"/>
        </w:trPr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Der Nachweis der Angaben muss über aussagefähige Beleglisten oder entsprechende Auswertungen der Finanzbuchhaltung </w:t>
            </w: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(z. B. Kostenstellenauswertungen, Kontenausdrucke, etc.) erfolgen.</w:t>
            </w: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Anlagen </w:t>
            </w:r>
            <w:r w:rsidRPr="00D920FD">
              <w:rPr>
                <w:rFonts w:ascii="Arial" w:hAnsi="Arial"/>
                <w:spacing w:val="-2"/>
                <w:sz w:val="16"/>
              </w:rPr>
              <w:t>(Beigefügtes bitte ankreuzen)</w:t>
            </w:r>
          </w:p>
          <w:p w:rsidR="0064416C" w:rsidRPr="00D920FD" w:rsidRDefault="0064416C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64416C" w:rsidRDefault="00186801" w:rsidP="00C511CF">
            <w:pPr>
              <w:tabs>
                <w:tab w:val="left" w:pos="-720"/>
                <w:tab w:val="left" w:pos="371"/>
              </w:tabs>
              <w:suppressAutoHyphens/>
              <w:spacing w:before="2"/>
              <w:ind w:left="371" w:hanging="371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161928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 w:rsidRPr="00CE12E6">
                  <w:rPr>
                    <w:rFonts w:ascii="MS Gothic" w:eastAsia="MS Gothic" w:hAnsi="Arial" w:hint="eastAsia"/>
                    <w:spacing w:val="-2"/>
                    <w:sz w:val="16"/>
                  </w:rPr>
                  <w:t>☐</w:t>
                </w:r>
              </w:sdtContent>
            </w:sdt>
            <w:r w:rsidR="0064416C">
              <w:rPr>
                <w:rFonts w:ascii="Arial" w:hAnsi="Arial"/>
                <w:spacing w:val="-2"/>
                <w:sz w:val="16"/>
              </w:rPr>
              <w:t xml:space="preserve"> Belegliste bestehend aus</w:t>
            </w:r>
          </w:p>
          <w:p w:rsidR="0064416C" w:rsidRDefault="00186801" w:rsidP="00C511CF">
            <w:pPr>
              <w:tabs>
                <w:tab w:val="left" w:pos="-720"/>
                <w:tab w:val="left" w:pos="371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33449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64416C">
              <w:rPr>
                <w:rFonts w:ascii="Arial" w:hAnsi="Arial"/>
                <w:spacing w:val="-2"/>
                <w:sz w:val="16"/>
              </w:rPr>
              <w:t xml:space="preserve">  Muster Belegliste des Landessportbundes NRW e. V.</w:t>
            </w:r>
          </w:p>
          <w:p w:rsidR="0064416C" w:rsidRDefault="00186801" w:rsidP="00C511CF">
            <w:pPr>
              <w:tabs>
                <w:tab w:val="left" w:pos="-720"/>
                <w:tab w:val="left" w:pos="371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201086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64416C">
              <w:rPr>
                <w:rFonts w:ascii="Arial" w:hAnsi="Arial"/>
                <w:spacing w:val="-2"/>
                <w:sz w:val="16"/>
              </w:rPr>
              <w:t xml:space="preserve">  Kostenstellenauswertungen</w:t>
            </w:r>
          </w:p>
          <w:p w:rsidR="0064416C" w:rsidRDefault="00186801" w:rsidP="00A45E1E">
            <w:pPr>
              <w:tabs>
                <w:tab w:val="left" w:pos="-720"/>
                <w:tab w:val="left" w:pos="371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-20940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16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64416C">
              <w:rPr>
                <w:rFonts w:ascii="Arial" w:hAnsi="Arial"/>
                <w:spacing w:val="-2"/>
                <w:sz w:val="16"/>
              </w:rPr>
              <w:t xml:space="preserve">  Kontenausdrucke</w:t>
            </w:r>
          </w:p>
          <w:p w:rsidR="00B54CB2" w:rsidRDefault="00B54CB2" w:rsidP="00B54CB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B54CB2" w:rsidRPr="00A45E1E" w:rsidRDefault="00186801" w:rsidP="00B54CB2">
            <w:pPr>
              <w:tabs>
                <w:tab w:val="left" w:pos="-720"/>
                <w:tab w:val="left" w:pos="371"/>
              </w:tabs>
              <w:suppressAutoHyphens/>
              <w:spacing w:before="2"/>
              <w:ind w:left="742" w:hanging="371"/>
              <w:jc w:val="both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Arial" w:hAnsi="Arial"/>
                  <w:spacing w:val="-2"/>
                  <w:sz w:val="16"/>
                </w:rPr>
                <w:id w:val="110538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6650584" w:edGrp="everyone"/>
                <w:r w:rsidR="00B54CB2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736650584"/>
              </w:sdtContent>
            </w:sdt>
            <w:r w:rsidR="00B54CB2">
              <w:rPr>
                <w:rFonts w:ascii="Arial" w:hAnsi="Arial"/>
                <w:spacing w:val="-2"/>
                <w:sz w:val="16"/>
              </w:rPr>
              <w:t xml:space="preserve">  Sonstige (bitte benennen)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875237764"/>
                <w:showingPlcHdr/>
              </w:sdtPr>
              <w:sdtEndPr/>
              <w:sdtContent>
                <w:permStart w:id="81477879" w:edGrp="everyone"/>
                <w:r w:rsidR="00B54CB2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="00B54CB2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81477879"/>
              </w:sdtContent>
            </w:sdt>
          </w:p>
        </w:tc>
      </w:tr>
    </w:tbl>
    <w:p w:rsidR="00186801" w:rsidRDefault="00186801" w:rsidP="005D50E6">
      <w:pPr>
        <w:rPr>
          <w:b/>
        </w:rPr>
      </w:pPr>
    </w:p>
    <w:p w:rsidR="00186801" w:rsidRDefault="0018680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F71E0" w:rsidRDefault="00DF71E0" w:rsidP="005D50E6">
      <w:pPr>
        <w:rPr>
          <w:b/>
        </w:rPr>
      </w:pPr>
    </w:p>
    <w:tbl>
      <w:tblPr>
        <w:tblW w:w="9639" w:type="dxa"/>
        <w:tblInd w:w="55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</w:tblBorders>
        <w:shd w:val="clear" w:color="auto" w:fill="D9D9D9" w:themeFill="background1" w:themeFillShade="D9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788"/>
      </w:tblGrid>
      <w:tr w:rsidR="00B54CB2" w:rsidRPr="00DB76CD" w:rsidTr="001B64DA">
        <w:trPr>
          <w:trHeight w:val="30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4CB2" w:rsidRPr="00DB76CD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b/>
                <w:spacing w:val="-2"/>
                <w:sz w:val="16"/>
              </w:rPr>
              <w:t>Prüfvermerk</w:t>
            </w:r>
            <w:r>
              <w:rPr>
                <w:rFonts w:ascii="Arial" w:hAnsi="Arial" w:cs="Arial"/>
                <w:spacing w:val="-2"/>
                <w:sz w:val="16"/>
              </w:rPr>
              <w:t xml:space="preserve"> (vom Landessportbund NRW e. V. auszufüllen!)</w:t>
            </w:r>
          </w:p>
        </w:tc>
      </w:tr>
      <w:tr w:rsidR="00B54CB2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B2" w:rsidRDefault="00186801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14605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5291747" w:edGrp="everyone"/>
                <w:r w:rsidR="00B54CB2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475291747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CB2" w:rsidRPr="00482339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482339">
              <w:rPr>
                <w:rFonts w:ascii="Arial" w:hAnsi="Arial" w:cs="Arial"/>
                <w:spacing w:val="-2"/>
                <w:sz w:val="16"/>
              </w:rPr>
              <w:t xml:space="preserve">Der </w:t>
            </w:r>
            <w:r>
              <w:rPr>
                <w:rFonts w:ascii="Arial" w:hAnsi="Arial" w:cs="Arial"/>
                <w:spacing w:val="-2"/>
                <w:sz w:val="16"/>
              </w:rPr>
              <w:t>Verwendungsnachweis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wurde vollständig, fristgerecht und unterzeichnet eingereicht </w:t>
            </w:r>
          </w:p>
        </w:tc>
      </w:tr>
      <w:tr w:rsidR="00B54CB2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B2" w:rsidRDefault="00186801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5915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1719125" w:edGrp="everyone"/>
                <w:r w:rsidR="00B54CB2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721719125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CB2" w:rsidRPr="00482339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23C78">
              <w:rPr>
                <w:rFonts w:ascii="Arial" w:hAnsi="Arial" w:cs="Arial"/>
                <w:spacing w:val="-2"/>
                <w:sz w:val="16"/>
              </w:rPr>
              <w:t>Der Zuwendungszweck wurde erfüllt</w:t>
            </w:r>
          </w:p>
        </w:tc>
      </w:tr>
      <w:tr w:rsidR="00B54CB2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B2" w:rsidRDefault="00186801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5569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2926445" w:edGrp="everyone"/>
                <w:r w:rsidR="00B54CB2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1122926445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CB2" w:rsidRPr="00482339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C23C78">
              <w:rPr>
                <w:rFonts w:ascii="Arial" w:hAnsi="Arial" w:cs="Arial"/>
                <w:spacing w:val="-2"/>
                <w:sz w:val="16"/>
              </w:rPr>
              <w:t xml:space="preserve">Nach Prüfung der zuwendungsfähigen Gesamtausgaben ergibt sich eine Rückforderung </w:t>
            </w:r>
            <w:r>
              <w:rPr>
                <w:rFonts w:ascii="Arial" w:hAnsi="Arial" w:cs="Arial"/>
                <w:spacing w:val="-2"/>
                <w:sz w:val="16"/>
              </w:rPr>
              <w:t xml:space="preserve">in Höhe von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4699975"/>
                <w:showingPlcHdr/>
              </w:sdtPr>
              <w:sdtEndPr/>
              <w:sdtContent>
                <w:permStart w:id="864688864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864688864"/>
              </w:sdtContent>
            </w:sdt>
          </w:p>
        </w:tc>
      </w:tr>
      <w:tr w:rsidR="00B54CB2" w:rsidRPr="00DB76CD" w:rsidTr="001B64DA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B2" w:rsidRDefault="00186801" w:rsidP="001B64DA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27479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0998864" w:edGrp="everyone"/>
                <w:r w:rsidR="00B54CB2" w:rsidRPr="00845D5D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  <w:permEnd w:id="290998864"/>
              </w:sdtContent>
            </w:sdt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54CB2" w:rsidRPr="00482339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Die Prüfung führte zu keinen Beanstandungen, es ergibt sich kein Rückforderungsanspruch.</w:t>
            </w:r>
          </w:p>
        </w:tc>
      </w:tr>
      <w:tr w:rsidR="00B54CB2" w:rsidRPr="00DB76CD" w:rsidTr="001B64DA">
        <w:trPr>
          <w:trHeight w:val="3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4CB2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57711B">
              <w:rPr>
                <w:rFonts w:ascii="Arial" w:hAnsi="Arial" w:cs="Arial"/>
                <w:b/>
                <w:spacing w:val="-2"/>
                <w:sz w:val="16"/>
              </w:rPr>
              <w:t>Anmerkungen</w:t>
            </w:r>
            <w:r w:rsidRPr="00482339">
              <w:rPr>
                <w:rFonts w:ascii="Arial" w:hAnsi="Arial" w:cs="Arial"/>
                <w:spacing w:val="-2"/>
                <w:sz w:val="16"/>
              </w:rPr>
              <w:t xml:space="preserve"> zu Prüf</w:t>
            </w:r>
            <w:r>
              <w:rPr>
                <w:rFonts w:ascii="Arial" w:hAnsi="Arial" w:cs="Arial"/>
                <w:spacing w:val="-2"/>
                <w:sz w:val="16"/>
              </w:rPr>
              <w:t>ungs</w:t>
            </w:r>
            <w:r w:rsidRPr="00482339">
              <w:rPr>
                <w:rFonts w:ascii="Arial" w:hAnsi="Arial" w:cs="Arial"/>
                <w:spacing w:val="-2"/>
                <w:sz w:val="16"/>
              </w:rPr>
              <w:t>feststellungen/ erforderliche Korrekturen</w:t>
            </w:r>
            <w:r>
              <w:rPr>
                <w:rFonts w:ascii="Arial" w:hAnsi="Arial" w:cs="Arial"/>
                <w:spacing w:val="-2"/>
                <w:sz w:val="16"/>
              </w:rPr>
              <w:t>:</w:t>
            </w:r>
          </w:p>
          <w:p w:rsidR="00B54CB2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54CB2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54CB2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54CB2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B54CB2" w:rsidRDefault="00B54CB2" w:rsidP="001B64DA">
            <w:pPr>
              <w:tabs>
                <w:tab w:val="left" w:pos="-720"/>
                <w:tab w:val="left" w:pos="0"/>
                <w:tab w:val="left" w:pos="4518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Duisburg, den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421076573"/>
                <w:showingPlcHdr/>
              </w:sdtPr>
              <w:sdtEndPr/>
              <w:sdtContent>
                <w:permStart w:id="495735580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495735580"/>
              </w:sdtContent>
            </w:sdt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  <w:t xml:space="preserve">geprüft durch: </w:t>
            </w: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258137278"/>
                <w:showingPlcHdr/>
              </w:sdtPr>
              <w:sdtEndPr/>
              <w:sdtContent>
                <w:permStart w:id="2093496226" w:edGrp="everyone"/>
                <w:r w:rsidRPr="00517487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ausfüllen.</w:t>
                </w:r>
                <w:r w:rsidRPr="00517487">
                  <w:rPr>
                    <w:rStyle w:val="Platzhaltertext"/>
                    <w:rFonts w:ascii="Arial" w:eastAsiaTheme="minorHAnsi" w:hAnsi="Arial" w:cs="Arial"/>
                    <w:sz w:val="16"/>
                    <w:szCs w:val="16"/>
                  </w:rPr>
                  <w:t>.</w:t>
                </w:r>
                <w:permEnd w:id="2093496226"/>
              </w:sdtContent>
            </w:sdt>
          </w:p>
          <w:p w:rsidR="00B54CB2" w:rsidRPr="00482339" w:rsidRDefault="00B54CB2" w:rsidP="001B64D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B54CB2" w:rsidRPr="00CE12E6" w:rsidRDefault="00B54CB2" w:rsidP="005D50E6">
      <w:pPr>
        <w:rPr>
          <w:b/>
        </w:rPr>
      </w:pPr>
    </w:p>
    <w:sectPr w:rsidR="00B54CB2" w:rsidRPr="00CE12E6" w:rsidSect="005D50E6">
      <w:headerReference w:type="default" r:id="rId9"/>
      <w:footerReference w:type="default" r:id="rId10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186801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186801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93DC863" wp14:editId="723D3C4D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3F5AF9" wp14:editId="4391C5D1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SOd2ejt9xmQUNK4IEOqUXlTpYYI=" w:salt="/fsfy+JyWitImk9Srdvu+Q=="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1781"/>
    <w:rsid w:val="00044271"/>
    <w:rsid w:val="000465A7"/>
    <w:rsid w:val="0005079C"/>
    <w:rsid w:val="00052DF6"/>
    <w:rsid w:val="00067967"/>
    <w:rsid w:val="00073CBC"/>
    <w:rsid w:val="00080BCB"/>
    <w:rsid w:val="000823E0"/>
    <w:rsid w:val="00083761"/>
    <w:rsid w:val="000A0C06"/>
    <w:rsid w:val="000A4FB0"/>
    <w:rsid w:val="000A5A4B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86801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D7A26"/>
    <w:rsid w:val="001E107D"/>
    <w:rsid w:val="001E58A5"/>
    <w:rsid w:val="0020041A"/>
    <w:rsid w:val="00203C2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30165A"/>
    <w:rsid w:val="00303F8E"/>
    <w:rsid w:val="00306E83"/>
    <w:rsid w:val="0031080A"/>
    <w:rsid w:val="00313AAE"/>
    <w:rsid w:val="00330E3C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2372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556F6"/>
    <w:rsid w:val="00467A82"/>
    <w:rsid w:val="00472F57"/>
    <w:rsid w:val="00480E48"/>
    <w:rsid w:val="00483A5F"/>
    <w:rsid w:val="00497100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B75CC"/>
    <w:rsid w:val="005C4DCC"/>
    <w:rsid w:val="005C55C4"/>
    <w:rsid w:val="005D0233"/>
    <w:rsid w:val="005D46AE"/>
    <w:rsid w:val="005D50E6"/>
    <w:rsid w:val="00602DA5"/>
    <w:rsid w:val="00605294"/>
    <w:rsid w:val="00611FC0"/>
    <w:rsid w:val="006145D3"/>
    <w:rsid w:val="00615ECF"/>
    <w:rsid w:val="006163F7"/>
    <w:rsid w:val="00616FF1"/>
    <w:rsid w:val="00620A5B"/>
    <w:rsid w:val="00625E11"/>
    <w:rsid w:val="00625F5E"/>
    <w:rsid w:val="006269BC"/>
    <w:rsid w:val="00626DFF"/>
    <w:rsid w:val="00637F48"/>
    <w:rsid w:val="0064256E"/>
    <w:rsid w:val="0064416C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58B8"/>
    <w:rsid w:val="006C5EDC"/>
    <w:rsid w:val="006C7084"/>
    <w:rsid w:val="006D3577"/>
    <w:rsid w:val="006E060F"/>
    <w:rsid w:val="006E2830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8622E"/>
    <w:rsid w:val="00791A5B"/>
    <w:rsid w:val="0079449F"/>
    <w:rsid w:val="007975FF"/>
    <w:rsid w:val="007B01F3"/>
    <w:rsid w:val="007B1593"/>
    <w:rsid w:val="007C3CDE"/>
    <w:rsid w:val="007C4327"/>
    <w:rsid w:val="007C50D6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74508"/>
    <w:rsid w:val="00984A83"/>
    <w:rsid w:val="009903A2"/>
    <w:rsid w:val="00991804"/>
    <w:rsid w:val="0099671E"/>
    <w:rsid w:val="009A13BB"/>
    <w:rsid w:val="009B1DAE"/>
    <w:rsid w:val="009B2E92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25D6"/>
    <w:rsid w:val="00A330A5"/>
    <w:rsid w:val="00A33FC8"/>
    <w:rsid w:val="00A403A2"/>
    <w:rsid w:val="00A4183D"/>
    <w:rsid w:val="00A45E1E"/>
    <w:rsid w:val="00A46E4E"/>
    <w:rsid w:val="00A528CB"/>
    <w:rsid w:val="00A55019"/>
    <w:rsid w:val="00A5628C"/>
    <w:rsid w:val="00A6000C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258FE"/>
    <w:rsid w:val="00B31559"/>
    <w:rsid w:val="00B5335F"/>
    <w:rsid w:val="00B5344B"/>
    <w:rsid w:val="00B53B29"/>
    <w:rsid w:val="00B54CB2"/>
    <w:rsid w:val="00B568F2"/>
    <w:rsid w:val="00B56F14"/>
    <w:rsid w:val="00B63AD5"/>
    <w:rsid w:val="00B673FE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408E2"/>
    <w:rsid w:val="00C45B2A"/>
    <w:rsid w:val="00C479DF"/>
    <w:rsid w:val="00C511C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C0B8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A08F9"/>
    <w:rsid w:val="00DA59E6"/>
    <w:rsid w:val="00DA5DEA"/>
    <w:rsid w:val="00DA77A0"/>
    <w:rsid w:val="00DB13B0"/>
    <w:rsid w:val="00DC0CA7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2E55"/>
    <w:rsid w:val="00EC3B07"/>
    <w:rsid w:val="00ED1624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54E0B"/>
    <w:rsid w:val="00F60DBA"/>
    <w:rsid w:val="00F660EE"/>
    <w:rsid w:val="00F72E1D"/>
    <w:rsid w:val="00F77578"/>
    <w:rsid w:val="00F8024E"/>
    <w:rsid w:val="00F83A63"/>
    <w:rsid w:val="00F878B6"/>
    <w:rsid w:val="00F90E85"/>
    <w:rsid w:val="00F91F26"/>
    <w:rsid w:val="00F9335A"/>
    <w:rsid w:val="00FA0680"/>
    <w:rsid w:val="00FA5057"/>
    <w:rsid w:val="00FA5DDB"/>
    <w:rsid w:val="00FA7E6C"/>
    <w:rsid w:val="00FB22DC"/>
    <w:rsid w:val="00FB2E41"/>
    <w:rsid w:val="00FB324F"/>
    <w:rsid w:val="00FB5B78"/>
    <w:rsid w:val="00FE50DB"/>
    <w:rsid w:val="00FE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2B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0B7A59D1333461D87603E39785C4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2A2D-99F3-406F-824F-00951D586A3D}"/>
      </w:docPartPr>
      <w:docPartBody>
        <w:p w:rsidR="00140E1A" w:rsidRDefault="009A4898" w:rsidP="009A4898">
          <w:pPr>
            <w:pStyle w:val="10B7A59D1333461D87603E39785C45A2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63AF300C7034067AF9A1033EBABC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8852D-3F1D-4887-8BBF-08A026FD64E9}"/>
      </w:docPartPr>
      <w:docPartBody>
        <w:p w:rsidR="00902592" w:rsidRDefault="00140E1A" w:rsidP="00140E1A">
          <w:pPr>
            <w:pStyle w:val="A63AF300C7034067AF9A1033EBABC7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0613BE7E9DD4817892681EBC06F2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5DDFE-ADB8-4916-BD1F-548992041752}"/>
      </w:docPartPr>
      <w:docPartBody>
        <w:p w:rsidR="00902592" w:rsidRDefault="00140E1A" w:rsidP="00140E1A">
          <w:pPr>
            <w:pStyle w:val="80613BE7E9DD4817892681EBC06F28C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EACD5F97101404CA78E281598983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82CF6-B0DC-4545-B61D-04CB5870944D}"/>
      </w:docPartPr>
      <w:docPartBody>
        <w:p w:rsidR="00902592" w:rsidRDefault="00140E1A" w:rsidP="00140E1A">
          <w:pPr>
            <w:pStyle w:val="CEACD5F97101404CA78E2815989834B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79693489E920442E8EFD525DEC7E0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8838E-A7BC-41B4-ACAA-88B675300576}"/>
      </w:docPartPr>
      <w:docPartBody>
        <w:p w:rsidR="00902592" w:rsidRDefault="00140E1A" w:rsidP="00140E1A">
          <w:pPr>
            <w:pStyle w:val="79693489E920442E8EFD525DEC7E085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0325106C3EE4A9FAAE8B4D7B5C14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A0A081-CB7A-43E9-91E3-9752A80A8B3F}"/>
      </w:docPartPr>
      <w:docPartBody>
        <w:p w:rsidR="00902592" w:rsidRDefault="00140E1A" w:rsidP="00140E1A">
          <w:pPr>
            <w:pStyle w:val="90325106C3EE4A9FAAE8B4D7B5C1477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11C2CB71344406493D7BDB67655C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9A8DE-080A-4496-B022-CEC3FEC3F19C}"/>
      </w:docPartPr>
      <w:docPartBody>
        <w:p w:rsidR="00902592" w:rsidRDefault="00140E1A" w:rsidP="00140E1A">
          <w:pPr>
            <w:pStyle w:val="E11C2CB71344406493D7BDB67655C64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04523F7B1B4483197D03CBCC6D77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DF68A-D9DC-4A0C-AB28-3970F043C121}"/>
      </w:docPartPr>
      <w:docPartBody>
        <w:p w:rsidR="00927C68" w:rsidRDefault="003672EF" w:rsidP="003672EF">
          <w:pPr>
            <w:pStyle w:val="304523F7B1B4483197D03CBCC6D7700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A0395C4FC8AB4C65BB8C53E3B1147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264AA-D345-40DC-9D0B-17303F8305CC}"/>
      </w:docPartPr>
      <w:docPartBody>
        <w:p w:rsidR="00927C68" w:rsidRDefault="003672EF" w:rsidP="003672EF">
          <w:pPr>
            <w:pStyle w:val="A0395C4FC8AB4C65BB8C53E3B1147AC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58D9A7B459F41889ADB679963CE5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4728DA-6BA9-4D70-B761-CF62A9088A81}"/>
      </w:docPartPr>
      <w:docPartBody>
        <w:p w:rsidR="00927C68" w:rsidRDefault="003672EF" w:rsidP="003672EF">
          <w:pPr>
            <w:pStyle w:val="258D9A7B459F41889ADB679963CE5E33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DAB5251CBC841B59630BE62300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73E9C-B0B7-42DE-B25A-B9C7BED95D36}"/>
      </w:docPartPr>
      <w:docPartBody>
        <w:p w:rsidR="00927C68" w:rsidRDefault="003672EF" w:rsidP="003672EF">
          <w:pPr>
            <w:pStyle w:val="BDAB5251CBC841B59630BE62300F21F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F74FF8DA1234CE2ACD7DC1566CD5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EC4F0-8877-4631-A27B-A73EDD2B78A3}"/>
      </w:docPartPr>
      <w:docPartBody>
        <w:p w:rsidR="00927C68" w:rsidRDefault="003672EF" w:rsidP="003672EF">
          <w:pPr>
            <w:pStyle w:val="EF74FF8DA1234CE2ACD7DC1566CD500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E6F64736640B4010B94EAAD52B93D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694D0-119B-4D63-859C-A2A46CE0E399}"/>
      </w:docPartPr>
      <w:docPartBody>
        <w:p w:rsidR="00927C68" w:rsidRDefault="003672EF" w:rsidP="003672EF">
          <w:pPr>
            <w:pStyle w:val="E6F64736640B4010B94EAAD52B93DA6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9FD10DD00038427BB2A05AE4B53F5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6E6B3-7235-4200-856E-DEE89EA5390C}"/>
      </w:docPartPr>
      <w:docPartBody>
        <w:p w:rsidR="00927C68" w:rsidRDefault="003672EF" w:rsidP="003672EF">
          <w:pPr>
            <w:pStyle w:val="9FD10DD00038427BB2A05AE4B53F5F4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51C95BA2F2EB4ED6A50A797F03C47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878A-AA17-470E-8BD2-140F192B77E2}"/>
      </w:docPartPr>
      <w:docPartBody>
        <w:p w:rsidR="00927C68" w:rsidRDefault="003672EF" w:rsidP="003672EF">
          <w:pPr>
            <w:pStyle w:val="51C95BA2F2EB4ED6A50A797F03C47BF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EC9A3447EB14899A9864599CCB13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A66E5-A450-4432-9681-237CC8536974}"/>
      </w:docPartPr>
      <w:docPartBody>
        <w:p w:rsidR="00927C68" w:rsidRDefault="003672EF" w:rsidP="003672EF">
          <w:pPr>
            <w:pStyle w:val="6EC9A3447EB14899A9864599CCB136A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C87A7803DA6448C99B28A37138851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47F47-A4E7-46E7-829A-50249E2F244D}"/>
      </w:docPartPr>
      <w:docPartBody>
        <w:p w:rsidR="00927C68" w:rsidRDefault="003672EF" w:rsidP="003672EF">
          <w:pPr>
            <w:pStyle w:val="C87A7803DA6448C99B28A37138851297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6AF0D9897E04922AFFBA24F927A6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569647-7D93-49A8-B7CF-C92B2C719B1B}"/>
      </w:docPartPr>
      <w:docPartBody>
        <w:p w:rsidR="00927C68" w:rsidRDefault="003672EF" w:rsidP="003672EF">
          <w:pPr>
            <w:pStyle w:val="86AF0D9897E04922AFFBA24F927A648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D84E03F994DC40B6B1AB0EDECB4C3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FBE5D-E715-44CA-9052-1103E89B8B8B}"/>
      </w:docPartPr>
      <w:docPartBody>
        <w:p w:rsidR="00927C68" w:rsidRDefault="003672EF" w:rsidP="003672EF">
          <w:pPr>
            <w:pStyle w:val="D84E03F994DC40B6B1AB0EDECB4C3B3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8E4A34A99EE475A94762EE7AD4EA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428400-5983-4C88-9EA9-DCCC18E8B9A3}"/>
      </w:docPartPr>
      <w:docPartBody>
        <w:p w:rsidR="00927C68" w:rsidRDefault="003672EF" w:rsidP="003672EF">
          <w:pPr>
            <w:pStyle w:val="08E4A34A99EE475A94762EE7AD4EA17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B5015B5AB99449ECB677586F0F006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51EF5-BDAF-45D2-9504-AA03D7DCD3E5}"/>
      </w:docPartPr>
      <w:docPartBody>
        <w:p w:rsidR="00927C68" w:rsidRDefault="003672EF" w:rsidP="003672EF">
          <w:pPr>
            <w:pStyle w:val="B5015B5AB99449ECB677586F0F006CA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78691C831B4132B2BDE82703ACF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C20F2-502B-4C3D-9E1D-498B63AC0D55}"/>
      </w:docPartPr>
      <w:docPartBody>
        <w:p w:rsidR="00927C68" w:rsidRDefault="003672EF" w:rsidP="003672EF">
          <w:pPr>
            <w:pStyle w:val="8F78691C831B4132B2BDE82703ACF808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CE045C2D5AA4890AD2485AF07F95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8CFB7-E8F1-4EAB-ABE2-42812095212F}"/>
      </w:docPartPr>
      <w:docPartBody>
        <w:p w:rsidR="00927C68" w:rsidRDefault="003672EF" w:rsidP="003672EF">
          <w:pPr>
            <w:pStyle w:val="1CE045C2D5AA4890AD2485AF07F957EB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7DDE75E45B842B8B59832A410307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C6AA-2337-49C6-9C69-96484B689611}"/>
      </w:docPartPr>
      <w:docPartBody>
        <w:p w:rsidR="000666C9" w:rsidRDefault="00BB4C8B" w:rsidP="00BB4C8B">
          <w:pPr>
            <w:pStyle w:val="47DDE75E45B842B8B59832A410307F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33106E36C0604F2895F36ECEF4338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D718B-9649-4F6C-A76C-0B76D72BAB35}"/>
      </w:docPartPr>
      <w:docPartBody>
        <w:p w:rsidR="000666C9" w:rsidRDefault="00BB4C8B" w:rsidP="00BB4C8B">
          <w:pPr>
            <w:pStyle w:val="33106E36C0604F2895F36ECEF4338D3F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666C9"/>
    <w:rsid w:val="000C3B40"/>
    <w:rsid w:val="000E3EE2"/>
    <w:rsid w:val="001166F0"/>
    <w:rsid w:val="00140E1A"/>
    <w:rsid w:val="001C59E1"/>
    <w:rsid w:val="002773F0"/>
    <w:rsid w:val="003672EF"/>
    <w:rsid w:val="003C49F8"/>
    <w:rsid w:val="004444FF"/>
    <w:rsid w:val="00544E68"/>
    <w:rsid w:val="00650466"/>
    <w:rsid w:val="006A3411"/>
    <w:rsid w:val="008C00AB"/>
    <w:rsid w:val="00902592"/>
    <w:rsid w:val="00927C68"/>
    <w:rsid w:val="009460D9"/>
    <w:rsid w:val="0095196F"/>
    <w:rsid w:val="009A4898"/>
    <w:rsid w:val="009C7A6E"/>
    <w:rsid w:val="00A115B5"/>
    <w:rsid w:val="00AA536C"/>
    <w:rsid w:val="00B82C3E"/>
    <w:rsid w:val="00BB2D6D"/>
    <w:rsid w:val="00BB4C8B"/>
    <w:rsid w:val="00D9105C"/>
    <w:rsid w:val="00DD10A3"/>
    <w:rsid w:val="00DE4C4E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C8B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AF1E5086CCFC4C43B310A0748E579732">
    <w:name w:val="AF1E5086CCFC4C43B310A0748E579732"/>
    <w:rsid w:val="003672EF"/>
  </w:style>
  <w:style w:type="paragraph" w:customStyle="1" w:styleId="DFC5B17102774E52BFA5FCE35968147F">
    <w:name w:val="DFC5B17102774E52BFA5FCE35968147F"/>
    <w:rsid w:val="003672EF"/>
  </w:style>
  <w:style w:type="paragraph" w:customStyle="1" w:styleId="2526DF88E87940FD84D815D31B59DBE2">
    <w:name w:val="2526DF88E87940FD84D815D31B59DBE2"/>
    <w:rsid w:val="003672EF"/>
  </w:style>
  <w:style w:type="paragraph" w:customStyle="1" w:styleId="59DBFC821288405A8D2E6B991791C147">
    <w:name w:val="59DBFC821288405A8D2E6B991791C147"/>
    <w:rsid w:val="003672EF"/>
  </w:style>
  <w:style w:type="paragraph" w:customStyle="1" w:styleId="75CF488631F142D794EB9CE5D3CA9729">
    <w:name w:val="75CF488631F142D794EB9CE5D3CA9729"/>
    <w:rsid w:val="003672EF"/>
  </w:style>
  <w:style w:type="paragraph" w:customStyle="1" w:styleId="E826197AF084412CB6C68782634B52E7">
    <w:name w:val="E826197AF084412CB6C68782634B52E7"/>
    <w:rsid w:val="003672EF"/>
  </w:style>
  <w:style w:type="paragraph" w:customStyle="1" w:styleId="E99FD8363F5141E38AA39B1871B6E7FA">
    <w:name w:val="E99FD8363F5141E38AA39B1871B6E7FA"/>
    <w:rsid w:val="003672EF"/>
  </w:style>
  <w:style w:type="paragraph" w:customStyle="1" w:styleId="2EB8E02360934B75A4F50633BF16B798">
    <w:name w:val="2EB8E02360934B75A4F50633BF16B798"/>
    <w:rsid w:val="003672EF"/>
  </w:style>
  <w:style w:type="paragraph" w:customStyle="1" w:styleId="1DCED1119C8141BF97AD9A9ABDE6DCFE">
    <w:name w:val="1DCED1119C8141BF97AD9A9ABDE6DCFE"/>
    <w:rsid w:val="003672EF"/>
  </w:style>
  <w:style w:type="paragraph" w:customStyle="1" w:styleId="DC3A4C39414444939EBCB5D3D38C8C86">
    <w:name w:val="DC3A4C39414444939EBCB5D3D38C8C86"/>
    <w:rsid w:val="003672EF"/>
  </w:style>
  <w:style w:type="paragraph" w:customStyle="1" w:styleId="54DD621F07C84306BBD85BA50F6EB900">
    <w:name w:val="54DD621F07C84306BBD85BA50F6EB900"/>
    <w:rsid w:val="003672EF"/>
  </w:style>
  <w:style w:type="paragraph" w:customStyle="1" w:styleId="A1605C0BEACB44459194E8975F55B9D0">
    <w:name w:val="A1605C0BEACB44459194E8975F55B9D0"/>
    <w:rsid w:val="003672EF"/>
  </w:style>
  <w:style w:type="paragraph" w:customStyle="1" w:styleId="304523F7B1B4483197D03CBCC6D7700B">
    <w:name w:val="304523F7B1B4483197D03CBCC6D7700B"/>
    <w:rsid w:val="003672EF"/>
  </w:style>
  <w:style w:type="paragraph" w:customStyle="1" w:styleId="A0395C4FC8AB4C65BB8C53E3B1147AC5">
    <w:name w:val="A0395C4FC8AB4C65BB8C53E3B1147AC5"/>
    <w:rsid w:val="003672EF"/>
  </w:style>
  <w:style w:type="paragraph" w:customStyle="1" w:styleId="258D9A7B459F41889ADB679963CE5E33">
    <w:name w:val="258D9A7B459F41889ADB679963CE5E33"/>
    <w:rsid w:val="003672EF"/>
  </w:style>
  <w:style w:type="paragraph" w:customStyle="1" w:styleId="BDAB5251CBC841B59630BE62300F21F0">
    <w:name w:val="BDAB5251CBC841B59630BE62300F21F0"/>
    <w:rsid w:val="003672EF"/>
  </w:style>
  <w:style w:type="paragraph" w:customStyle="1" w:styleId="EF74FF8DA1234CE2ACD7DC1566CD500C">
    <w:name w:val="EF74FF8DA1234CE2ACD7DC1566CD500C"/>
    <w:rsid w:val="003672EF"/>
  </w:style>
  <w:style w:type="paragraph" w:customStyle="1" w:styleId="E6F64736640B4010B94EAAD52B93DA6D">
    <w:name w:val="E6F64736640B4010B94EAAD52B93DA6D"/>
    <w:rsid w:val="003672EF"/>
  </w:style>
  <w:style w:type="paragraph" w:customStyle="1" w:styleId="9FD10DD00038427BB2A05AE4B53F5F44">
    <w:name w:val="9FD10DD00038427BB2A05AE4B53F5F44"/>
    <w:rsid w:val="003672EF"/>
  </w:style>
  <w:style w:type="paragraph" w:customStyle="1" w:styleId="51C95BA2F2EB4ED6A50A797F03C47BFB">
    <w:name w:val="51C95BA2F2EB4ED6A50A797F03C47BFB"/>
    <w:rsid w:val="003672EF"/>
  </w:style>
  <w:style w:type="paragraph" w:customStyle="1" w:styleId="6EC9A3447EB14899A9864599CCB136A0">
    <w:name w:val="6EC9A3447EB14899A9864599CCB136A0"/>
    <w:rsid w:val="003672EF"/>
  </w:style>
  <w:style w:type="paragraph" w:customStyle="1" w:styleId="C87A7803DA6448C99B28A37138851297">
    <w:name w:val="C87A7803DA6448C99B28A37138851297"/>
    <w:rsid w:val="003672EF"/>
  </w:style>
  <w:style w:type="paragraph" w:customStyle="1" w:styleId="86AF0D9897E04922AFFBA24F927A648D">
    <w:name w:val="86AF0D9897E04922AFFBA24F927A648D"/>
    <w:rsid w:val="003672EF"/>
  </w:style>
  <w:style w:type="paragraph" w:customStyle="1" w:styleId="D84E03F994DC40B6B1AB0EDECB4C3B3A">
    <w:name w:val="D84E03F994DC40B6B1AB0EDECB4C3B3A"/>
    <w:rsid w:val="003672EF"/>
  </w:style>
  <w:style w:type="paragraph" w:customStyle="1" w:styleId="184C7CEDFC7440FD85A9784D07AA10C7">
    <w:name w:val="184C7CEDFC7440FD85A9784D07AA10C7"/>
    <w:rsid w:val="003672EF"/>
  </w:style>
  <w:style w:type="paragraph" w:customStyle="1" w:styleId="7B5D19335A49478182E109CB88626E5C">
    <w:name w:val="7B5D19335A49478182E109CB88626E5C"/>
    <w:rsid w:val="003672EF"/>
  </w:style>
  <w:style w:type="paragraph" w:customStyle="1" w:styleId="EFD4CA356909432D9AA778FE72C30BC4">
    <w:name w:val="EFD4CA356909432D9AA778FE72C30BC4"/>
    <w:rsid w:val="003672EF"/>
  </w:style>
  <w:style w:type="paragraph" w:customStyle="1" w:styleId="26CA73A5C2364911833DF653B66CAB88">
    <w:name w:val="26CA73A5C2364911833DF653B66CAB88"/>
    <w:rsid w:val="003672EF"/>
  </w:style>
  <w:style w:type="paragraph" w:customStyle="1" w:styleId="7C703E9109504BF6AABA10A917910CB8">
    <w:name w:val="7C703E9109504BF6AABA10A917910CB8"/>
    <w:rsid w:val="003672EF"/>
  </w:style>
  <w:style w:type="paragraph" w:customStyle="1" w:styleId="99A3F40A9E294711A8D1E9C1E36F2410">
    <w:name w:val="99A3F40A9E294711A8D1E9C1E36F2410"/>
    <w:rsid w:val="003672EF"/>
  </w:style>
  <w:style w:type="paragraph" w:customStyle="1" w:styleId="AF2DBAB6BE574494B1C703311CC29ACF">
    <w:name w:val="AF2DBAB6BE574494B1C703311CC29ACF"/>
    <w:rsid w:val="003672EF"/>
  </w:style>
  <w:style w:type="paragraph" w:customStyle="1" w:styleId="2CDBAC592BE1420D90B4F4778A336699">
    <w:name w:val="2CDBAC592BE1420D90B4F4778A336699"/>
    <w:rsid w:val="003672EF"/>
  </w:style>
  <w:style w:type="paragraph" w:customStyle="1" w:styleId="08E4A34A99EE475A94762EE7AD4EA17C">
    <w:name w:val="08E4A34A99EE475A94762EE7AD4EA17C"/>
    <w:rsid w:val="003672EF"/>
  </w:style>
  <w:style w:type="paragraph" w:customStyle="1" w:styleId="B5015B5AB99449ECB677586F0F006CA4">
    <w:name w:val="B5015B5AB99449ECB677586F0F006CA4"/>
    <w:rsid w:val="003672EF"/>
  </w:style>
  <w:style w:type="paragraph" w:customStyle="1" w:styleId="8F78691C831B4132B2BDE82703ACF808">
    <w:name w:val="8F78691C831B4132B2BDE82703ACF808"/>
    <w:rsid w:val="003672EF"/>
  </w:style>
  <w:style w:type="paragraph" w:customStyle="1" w:styleId="1CE045C2D5AA4890AD2485AF07F957EB">
    <w:name w:val="1CE045C2D5AA4890AD2485AF07F957EB"/>
    <w:rsid w:val="003672EF"/>
  </w:style>
  <w:style w:type="paragraph" w:customStyle="1" w:styleId="47DDE75E45B842B8B59832A410307F29">
    <w:name w:val="47DDE75E45B842B8B59832A410307F29"/>
    <w:rsid w:val="00BB4C8B"/>
  </w:style>
  <w:style w:type="paragraph" w:customStyle="1" w:styleId="33106E36C0604F2895F36ECEF4338D3F">
    <w:name w:val="33106E36C0604F2895F36ECEF4338D3F"/>
    <w:rsid w:val="00BB4C8B"/>
  </w:style>
  <w:style w:type="paragraph" w:customStyle="1" w:styleId="B8DAFEEB3ABE4C0F88D4BD56BCD5E16D">
    <w:name w:val="B8DAFEEB3ABE4C0F88D4BD56BCD5E16D"/>
    <w:rsid w:val="00BB4C8B"/>
  </w:style>
  <w:style w:type="paragraph" w:customStyle="1" w:styleId="2085E985E8D647EF9A8D712DAF0C8B2B">
    <w:name w:val="2085E985E8D647EF9A8D712DAF0C8B2B"/>
    <w:rsid w:val="00BB4C8B"/>
  </w:style>
  <w:style w:type="paragraph" w:customStyle="1" w:styleId="22B4C4FA8F1842F5AE460D4011182CDD">
    <w:name w:val="22B4C4FA8F1842F5AE460D4011182CDD"/>
    <w:rsid w:val="00BB4C8B"/>
  </w:style>
  <w:style w:type="paragraph" w:customStyle="1" w:styleId="97CF070B5C1648C583F75E22F2FDA613">
    <w:name w:val="97CF070B5C1648C583F75E22F2FDA613"/>
    <w:rsid w:val="00BB4C8B"/>
  </w:style>
  <w:style w:type="paragraph" w:customStyle="1" w:styleId="BA26C8FAE0C1420B845F793C4E625A57">
    <w:name w:val="BA26C8FAE0C1420B845F793C4E625A57"/>
    <w:rsid w:val="00BB4C8B"/>
  </w:style>
  <w:style w:type="paragraph" w:customStyle="1" w:styleId="61DF1925D32C49D6A1B3D40B882DDB16">
    <w:name w:val="61DF1925D32C49D6A1B3D40B882DDB16"/>
    <w:rsid w:val="00BB4C8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4C8B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AF1E5086CCFC4C43B310A0748E579732">
    <w:name w:val="AF1E5086CCFC4C43B310A0748E579732"/>
    <w:rsid w:val="003672EF"/>
  </w:style>
  <w:style w:type="paragraph" w:customStyle="1" w:styleId="DFC5B17102774E52BFA5FCE35968147F">
    <w:name w:val="DFC5B17102774E52BFA5FCE35968147F"/>
    <w:rsid w:val="003672EF"/>
  </w:style>
  <w:style w:type="paragraph" w:customStyle="1" w:styleId="2526DF88E87940FD84D815D31B59DBE2">
    <w:name w:val="2526DF88E87940FD84D815D31B59DBE2"/>
    <w:rsid w:val="003672EF"/>
  </w:style>
  <w:style w:type="paragraph" w:customStyle="1" w:styleId="59DBFC821288405A8D2E6B991791C147">
    <w:name w:val="59DBFC821288405A8D2E6B991791C147"/>
    <w:rsid w:val="003672EF"/>
  </w:style>
  <w:style w:type="paragraph" w:customStyle="1" w:styleId="75CF488631F142D794EB9CE5D3CA9729">
    <w:name w:val="75CF488631F142D794EB9CE5D3CA9729"/>
    <w:rsid w:val="003672EF"/>
  </w:style>
  <w:style w:type="paragraph" w:customStyle="1" w:styleId="E826197AF084412CB6C68782634B52E7">
    <w:name w:val="E826197AF084412CB6C68782634B52E7"/>
    <w:rsid w:val="003672EF"/>
  </w:style>
  <w:style w:type="paragraph" w:customStyle="1" w:styleId="E99FD8363F5141E38AA39B1871B6E7FA">
    <w:name w:val="E99FD8363F5141E38AA39B1871B6E7FA"/>
    <w:rsid w:val="003672EF"/>
  </w:style>
  <w:style w:type="paragraph" w:customStyle="1" w:styleId="2EB8E02360934B75A4F50633BF16B798">
    <w:name w:val="2EB8E02360934B75A4F50633BF16B798"/>
    <w:rsid w:val="003672EF"/>
  </w:style>
  <w:style w:type="paragraph" w:customStyle="1" w:styleId="1DCED1119C8141BF97AD9A9ABDE6DCFE">
    <w:name w:val="1DCED1119C8141BF97AD9A9ABDE6DCFE"/>
    <w:rsid w:val="003672EF"/>
  </w:style>
  <w:style w:type="paragraph" w:customStyle="1" w:styleId="DC3A4C39414444939EBCB5D3D38C8C86">
    <w:name w:val="DC3A4C39414444939EBCB5D3D38C8C86"/>
    <w:rsid w:val="003672EF"/>
  </w:style>
  <w:style w:type="paragraph" w:customStyle="1" w:styleId="54DD621F07C84306BBD85BA50F6EB900">
    <w:name w:val="54DD621F07C84306BBD85BA50F6EB900"/>
    <w:rsid w:val="003672EF"/>
  </w:style>
  <w:style w:type="paragraph" w:customStyle="1" w:styleId="A1605C0BEACB44459194E8975F55B9D0">
    <w:name w:val="A1605C0BEACB44459194E8975F55B9D0"/>
    <w:rsid w:val="003672EF"/>
  </w:style>
  <w:style w:type="paragraph" w:customStyle="1" w:styleId="304523F7B1B4483197D03CBCC6D7700B">
    <w:name w:val="304523F7B1B4483197D03CBCC6D7700B"/>
    <w:rsid w:val="003672EF"/>
  </w:style>
  <w:style w:type="paragraph" w:customStyle="1" w:styleId="A0395C4FC8AB4C65BB8C53E3B1147AC5">
    <w:name w:val="A0395C4FC8AB4C65BB8C53E3B1147AC5"/>
    <w:rsid w:val="003672EF"/>
  </w:style>
  <w:style w:type="paragraph" w:customStyle="1" w:styleId="258D9A7B459F41889ADB679963CE5E33">
    <w:name w:val="258D9A7B459F41889ADB679963CE5E33"/>
    <w:rsid w:val="003672EF"/>
  </w:style>
  <w:style w:type="paragraph" w:customStyle="1" w:styleId="BDAB5251CBC841B59630BE62300F21F0">
    <w:name w:val="BDAB5251CBC841B59630BE62300F21F0"/>
    <w:rsid w:val="003672EF"/>
  </w:style>
  <w:style w:type="paragraph" w:customStyle="1" w:styleId="EF74FF8DA1234CE2ACD7DC1566CD500C">
    <w:name w:val="EF74FF8DA1234CE2ACD7DC1566CD500C"/>
    <w:rsid w:val="003672EF"/>
  </w:style>
  <w:style w:type="paragraph" w:customStyle="1" w:styleId="E6F64736640B4010B94EAAD52B93DA6D">
    <w:name w:val="E6F64736640B4010B94EAAD52B93DA6D"/>
    <w:rsid w:val="003672EF"/>
  </w:style>
  <w:style w:type="paragraph" w:customStyle="1" w:styleId="9FD10DD00038427BB2A05AE4B53F5F44">
    <w:name w:val="9FD10DD00038427BB2A05AE4B53F5F44"/>
    <w:rsid w:val="003672EF"/>
  </w:style>
  <w:style w:type="paragraph" w:customStyle="1" w:styleId="51C95BA2F2EB4ED6A50A797F03C47BFB">
    <w:name w:val="51C95BA2F2EB4ED6A50A797F03C47BFB"/>
    <w:rsid w:val="003672EF"/>
  </w:style>
  <w:style w:type="paragraph" w:customStyle="1" w:styleId="6EC9A3447EB14899A9864599CCB136A0">
    <w:name w:val="6EC9A3447EB14899A9864599CCB136A0"/>
    <w:rsid w:val="003672EF"/>
  </w:style>
  <w:style w:type="paragraph" w:customStyle="1" w:styleId="C87A7803DA6448C99B28A37138851297">
    <w:name w:val="C87A7803DA6448C99B28A37138851297"/>
    <w:rsid w:val="003672EF"/>
  </w:style>
  <w:style w:type="paragraph" w:customStyle="1" w:styleId="86AF0D9897E04922AFFBA24F927A648D">
    <w:name w:val="86AF0D9897E04922AFFBA24F927A648D"/>
    <w:rsid w:val="003672EF"/>
  </w:style>
  <w:style w:type="paragraph" w:customStyle="1" w:styleId="D84E03F994DC40B6B1AB0EDECB4C3B3A">
    <w:name w:val="D84E03F994DC40B6B1AB0EDECB4C3B3A"/>
    <w:rsid w:val="003672EF"/>
  </w:style>
  <w:style w:type="paragraph" w:customStyle="1" w:styleId="184C7CEDFC7440FD85A9784D07AA10C7">
    <w:name w:val="184C7CEDFC7440FD85A9784D07AA10C7"/>
    <w:rsid w:val="003672EF"/>
  </w:style>
  <w:style w:type="paragraph" w:customStyle="1" w:styleId="7B5D19335A49478182E109CB88626E5C">
    <w:name w:val="7B5D19335A49478182E109CB88626E5C"/>
    <w:rsid w:val="003672EF"/>
  </w:style>
  <w:style w:type="paragraph" w:customStyle="1" w:styleId="EFD4CA356909432D9AA778FE72C30BC4">
    <w:name w:val="EFD4CA356909432D9AA778FE72C30BC4"/>
    <w:rsid w:val="003672EF"/>
  </w:style>
  <w:style w:type="paragraph" w:customStyle="1" w:styleId="26CA73A5C2364911833DF653B66CAB88">
    <w:name w:val="26CA73A5C2364911833DF653B66CAB88"/>
    <w:rsid w:val="003672EF"/>
  </w:style>
  <w:style w:type="paragraph" w:customStyle="1" w:styleId="7C703E9109504BF6AABA10A917910CB8">
    <w:name w:val="7C703E9109504BF6AABA10A917910CB8"/>
    <w:rsid w:val="003672EF"/>
  </w:style>
  <w:style w:type="paragraph" w:customStyle="1" w:styleId="99A3F40A9E294711A8D1E9C1E36F2410">
    <w:name w:val="99A3F40A9E294711A8D1E9C1E36F2410"/>
    <w:rsid w:val="003672EF"/>
  </w:style>
  <w:style w:type="paragraph" w:customStyle="1" w:styleId="AF2DBAB6BE574494B1C703311CC29ACF">
    <w:name w:val="AF2DBAB6BE574494B1C703311CC29ACF"/>
    <w:rsid w:val="003672EF"/>
  </w:style>
  <w:style w:type="paragraph" w:customStyle="1" w:styleId="2CDBAC592BE1420D90B4F4778A336699">
    <w:name w:val="2CDBAC592BE1420D90B4F4778A336699"/>
    <w:rsid w:val="003672EF"/>
  </w:style>
  <w:style w:type="paragraph" w:customStyle="1" w:styleId="08E4A34A99EE475A94762EE7AD4EA17C">
    <w:name w:val="08E4A34A99EE475A94762EE7AD4EA17C"/>
    <w:rsid w:val="003672EF"/>
  </w:style>
  <w:style w:type="paragraph" w:customStyle="1" w:styleId="B5015B5AB99449ECB677586F0F006CA4">
    <w:name w:val="B5015B5AB99449ECB677586F0F006CA4"/>
    <w:rsid w:val="003672EF"/>
  </w:style>
  <w:style w:type="paragraph" w:customStyle="1" w:styleId="8F78691C831B4132B2BDE82703ACF808">
    <w:name w:val="8F78691C831B4132B2BDE82703ACF808"/>
    <w:rsid w:val="003672EF"/>
  </w:style>
  <w:style w:type="paragraph" w:customStyle="1" w:styleId="1CE045C2D5AA4890AD2485AF07F957EB">
    <w:name w:val="1CE045C2D5AA4890AD2485AF07F957EB"/>
    <w:rsid w:val="003672EF"/>
  </w:style>
  <w:style w:type="paragraph" w:customStyle="1" w:styleId="47DDE75E45B842B8B59832A410307F29">
    <w:name w:val="47DDE75E45B842B8B59832A410307F29"/>
    <w:rsid w:val="00BB4C8B"/>
  </w:style>
  <w:style w:type="paragraph" w:customStyle="1" w:styleId="33106E36C0604F2895F36ECEF4338D3F">
    <w:name w:val="33106E36C0604F2895F36ECEF4338D3F"/>
    <w:rsid w:val="00BB4C8B"/>
  </w:style>
  <w:style w:type="paragraph" w:customStyle="1" w:styleId="B8DAFEEB3ABE4C0F88D4BD56BCD5E16D">
    <w:name w:val="B8DAFEEB3ABE4C0F88D4BD56BCD5E16D"/>
    <w:rsid w:val="00BB4C8B"/>
  </w:style>
  <w:style w:type="paragraph" w:customStyle="1" w:styleId="2085E985E8D647EF9A8D712DAF0C8B2B">
    <w:name w:val="2085E985E8D647EF9A8D712DAF0C8B2B"/>
    <w:rsid w:val="00BB4C8B"/>
  </w:style>
  <w:style w:type="paragraph" w:customStyle="1" w:styleId="22B4C4FA8F1842F5AE460D4011182CDD">
    <w:name w:val="22B4C4FA8F1842F5AE460D4011182CDD"/>
    <w:rsid w:val="00BB4C8B"/>
  </w:style>
  <w:style w:type="paragraph" w:customStyle="1" w:styleId="97CF070B5C1648C583F75E22F2FDA613">
    <w:name w:val="97CF070B5C1648C583F75E22F2FDA613"/>
    <w:rsid w:val="00BB4C8B"/>
  </w:style>
  <w:style w:type="paragraph" w:customStyle="1" w:styleId="BA26C8FAE0C1420B845F793C4E625A57">
    <w:name w:val="BA26C8FAE0C1420B845F793C4E625A57"/>
    <w:rsid w:val="00BB4C8B"/>
  </w:style>
  <w:style w:type="paragraph" w:customStyle="1" w:styleId="61DF1925D32C49D6A1B3D40B882DDB16">
    <w:name w:val="61DF1925D32C49D6A1B3D40B882DDB16"/>
    <w:rsid w:val="00BB4C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7E36-4EAF-417F-BB9C-17C49266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6949E36F</Template>
  <TotalTime>0</TotalTime>
  <Pages>3</Pages>
  <Words>536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Stratmann, Jonas</dc:creator>
  <cp:lastModifiedBy>Lemm, Sandra</cp:lastModifiedBy>
  <cp:revision>16</cp:revision>
  <cp:lastPrinted>2017-02-08T06:24:00Z</cp:lastPrinted>
  <dcterms:created xsi:type="dcterms:W3CDTF">2021-12-01T10:52:00Z</dcterms:created>
  <dcterms:modified xsi:type="dcterms:W3CDTF">2023-02-13T11:36:00Z</dcterms:modified>
</cp:coreProperties>
</file>